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0B27" w14:textId="77777777" w:rsidR="00A9521B" w:rsidRPr="00DD05AA" w:rsidRDefault="00A9521B" w:rsidP="00A9521B">
      <w:pPr>
        <w:jc w:val="center"/>
        <w:rPr>
          <w:b/>
          <w:bCs/>
          <w:szCs w:val="24"/>
        </w:rPr>
      </w:pPr>
      <w:bookmarkStart w:id="0" w:name="_Toc472495740"/>
    </w:p>
    <w:p w14:paraId="6AECB966" w14:textId="779AC1A0" w:rsidR="00A9521B" w:rsidRPr="00DD05AA" w:rsidRDefault="00A9521B" w:rsidP="00A9521B">
      <w:pPr>
        <w:jc w:val="center"/>
        <w:rPr>
          <w:b/>
          <w:bCs/>
          <w:szCs w:val="24"/>
        </w:rPr>
      </w:pPr>
      <w:r w:rsidRPr="00DD05AA">
        <w:rPr>
          <w:b/>
          <w:bCs/>
          <w:szCs w:val="24"/>
        </w:rPr>
        <w:t>TÖÖVÕTULEPING</w:t>
      </w:r>
      <w:bookmarkEnd w:id="0"/>
      <w:r w:rsidR="00C63FFF">
        <w:rPr>
          <w:b/>
          <w:bCs/>
          <w:szCs w:val="24"/>
        </w:rPr>
        <w:t xml:space="preserve"> nr</w:t>
      </w:r>
      <w:r w:rsidR="00C63FFF" w:rsidRPr="00213A4F">
        <w:rPr>
          <w:b/>
          <w:bCs/>
          <w:szCs w:val="24"/>
        </w:rPr>
        <w:t>….</w:t>
      </w:r>
    </w:p>
    <w:p w14:paraId="16915CEB" w14:textId="77777777" w:rsidR="00A9521B" w:rsidRPr="00DD05AA" w:rsidRDefault="00A9521B" w:rsidP="00A9521B">
      <w:pPr>
        <w:jc w:val="center"/>
        <w:rPr>
          <w:bCs/>
          <w:szCs w:val="24"/>
        </w:rPr>
      </w:pPr>
    </w:p>
    <w:p w14:paraId="64F075A4" w14:textId="77777777" w:rsidR="004251D2" w:rsidRPr="00970556" w:rsidRDefault="004251D2" w:rsidP="004251D2">
      <w:pPr>
        <w:ind w:right="-30"/>
        <w:rPr>
          <w:b/>
          <w:szCs w:val="24"/>
        </w:rPr>
      </w:pPr>
    </w:p>
    <w:p w14:paraId="6DAB11A9" w14:textId="037CB88E" w:rsidR="004251D2" w:rsidRPr="00970556" w:rsidRDefault="004251D2" w:rsidP="00213A4F">
      <w:pPr>
        <w:pStyle w:val="Loendilik"/>
        <w:numPr>
          <w:ilvl w:val="0"/>
          <w:numId w:val="6"/>
        </w:numPr>
        <w:ind w:right="-30"/>
        <w:rPr>
          <w:b/>
          <w:sz w:val="24"/>
          <w:szCs w:val="24"/>
        </w:rPr>
      </w:pPr>
      <w:r w:rsidRPr="00970556">
        <w:rPr>
          <w:b/>
          <w:sz w:val="24"/>
          <w:szCs w:val="24"/>
        </w:rPr>
        <w:t>Lepingu pooled</w:t>
      </w:r>
    </w:p>
    <w:p w14:paraId="16C7329E" w14:textId="59666120" w:rsidR="004251D2" w:rsidRPr="00970556" w:rsidRDefault="004251D2" w:rsidP="00213A4F">
      <w:pPr>
        <w:pStyle w:val="Loendilik"/>
        <w:numPr>
          <w:ilvl w:val="1"/>
          <w:numId w:val="7"/>
        </w:numPr>
        <w:ind w:right="-30"/>
        <w:rPr>
          <w:sz w:val="24"/>
          <w:szCs w:val="24"/>
        </w:rPr>
      </w:pPr>
      <w:r w:rsidRPr="00970556">
        <w:rPr>
          <w:b/>
          <w:sz w:val="24"/>
          <w:szCs w:val="24"/>
        </w:rPr>
        <w:t>Tellija</w:t>
      </w:r>
      <w:r w:rsidRPr="00970556">
        <w:rPr>
          <w:sz w:val="24"/>
          <w:szCs w:val="24"/>
        </w:rPr>
        <w:t>:</w:t>
      </w:r>
    </w:p>
    <w:p w14:paraId="72EDA3ED" w14:textId="77777777" w:rsidR="004251D2" w:rsidRPr="00970556" w:rsidRDefault="004251D2" w:rsidP="004251D2">
      <w:pPr>
        <w:ind w:right="-30"/>
        <w:rPr>
          <w:szCs w:val="24"/>
        </w:rPr>
      </w:pPr>
    </w:p>
    <w:p w14:paraId="21B6ADD1" w14:textId="77777777" w:rsidR="004251D2" w:rsidRPr="00970556" w:rsidRDefault="004251D2" w:rsidP="004251D2">
      <w:pPr>
        <w:ind w:right="-30"/>
        <w:rPr>
          <w:b/>
          <w:bCs/>
          <w:szCs w:val="24"/>
        </w:rPr>
      </w:pPr>
      <w:r w:rsidRPr="00970556">
        <w:rPr>
          <w:szCs w:val="24"/>
        </w:rPr>
        <w:t xml:space="preserve">Nimi: </w:t>
      </w:r>
      <w:r w:rsidRPr="00970556">
        <w:rPr>
          <w:szCs w:val="24"/>
        </w:rPr>
        <w:tab/>
      </w:r>
      <w:r w:rsidRPr="00970556">
        <w:rPr>
          <w:szCs w:val="24"/>
        </w:rPr>
        <w:tab/>
      </w:r>
      <w:r w:rsidRPr="00970556">
        <w:rPr>
          <w:szCs w:val="24"/>
        </w:rPr>
        <w:tab/>
      </w:r>
      <w:r w:rsidRPr="00970556">
        <w:rPr>
          <w:szCs w:val="24"/>
        </w:rPr>
        <w:tab/>
      </w:r>
      <w:r w:rsidRPr="00970556">
        <w:rPr>
          <w:szCs w:val="24"/>
        </w:rPr>
        <w:tab/>
      </w:r>
      <w:r w:rsidRPr="00970556">
        <w:rPr>
          <w:b/>
          <w:bCs/>
          <w:szCs w:val="24"/>
        </w:rPr>
        <w:t>Kanepi Vallavalitsus</w:t>
      </w:r>
    </w:p>
    <w:p w14:paraId="7836E1FF" w14:textId="77777777" w:rsidR="004251D2" w:rsidRPr="00970556" w:rsidRDefault="004251D2" w:rsidP="004251D2">
      <w:pPr>
        <w:pStyle w:val="Style1"/>
        <w:ind w:right="-30"/>
        <w:jc w:val="both"/>
        <w:rPr>
          <w:szCs w:val="24"/>
          <w:lang w:val="et-EE"/>
        </w:rPr>
      </w:pPr>
      <w:r w:rsidRPr="00970556">
        <w:rPr>
          <w:szCs w:val="24"/>
          <w:lang w:val="et-EE"/>
        </w:rPr>
        <w:t xml:space="preserve">Registrikood: </w:t>
      </w:r>
      <w:r w:rsidRPr="00970556">
        <w:rPr>
          <w:szCs w:val="24"/>
          <w:lang w:val="et-EE"/>
        </w:rPr>
        <w:tab/>
      </w:r>
      <w:r w:rsidRPr="00970556">
        <w:rPr>
          <w:szCs w:val="24"/>
          <w:lang w:val="et-EE"/>
        </w:rPr>
        <w:tab/>
      </w:r>
      <w:r w:rsidRPr="00970556">
        <w:rPr>
          <w:szCs w:val="24"/>
          <w:lang w:val="et-EE"/>
        </w:rPr>
        <w:tab/>
      </w:r>
      <w:r w:rsidRPr="00970556">
        <w:rPr>
          <w:szCs w:val="24"/>
          <w:lang w:val="et-EE"/>
        </w:rPr>
        <w:tab/>
        <w:t>77000186</w:t>
      </w:r>
    </w:p>
    <w:p w14:paraId="6C88E0E1" w14:textId="77777777" w:rsidR="004251D2" w:rsidRPr="00970556" w:rsidRDefault="004251D2" w:rsidP="004251D2">
      <w:pPr>
        <w:ind w:right="-30"/>
        <w:rPr>
          <w:szCs w:val="24"/>
        </w:rPr>
      </w:pPr>
      <w:r w:rsidRPr="00970556">
        <w:rPr>
          <w:szCs w:val="24"/>
        </w:rPr>
        <w:t xml:space="preserve">Aadress, postiindeks: </w:t>
      </w:r>
      <w:r w:rsidRPr="00970556">
        <w:rPr>
          <w:szCs w:val="24"/>
        </w:rPr>
        <w:tab/>
      </w:r>
      <w:r w:rsidRPr="00970556">
        <w:rPr>
          <w:szCs w:val="24"/>
        </w:rPr>
        <w:tab/>
      </w:r>
      <w:r w:rsidRPr="00970556">
        <w:rPr>
          <w:szCs w:val="24"/>
        </w:rPr>
        <w:tab/>
        <w:t>Turu põik 1, Kanepi alevik, Kanepi vald 63101</w:t>
      </w:r>
    </w:p>
    <w:p w14:paraId="5A2811A5" w14:textId="387052CC" w:rsidR="004251D2" w:rsidRPr="00970556" w:rsidRDefault="004251D2" w:rsidP="004251D2">
      <w:pPr>
        <w:ind w:right="-30"/>
        <w:rPr>
          <w:szCs w:val="24"/>
        </w:rPr>
      </w:pPr>
      <w:r w:rsidRPr="00970556">
        <w:rPr>
          <w:szCs w:val="24"/>
        </w:rPr>
        <w:t xml:space="preserve">Kontakttelefon, e-post: </w:t>
      </w:r>
      <w:r w:rsidRPr="00970556">
        <w:rPr>
          <w:szCs w:val="24"/>
        </w:rPr>
        <w:tab/>
      </w:r>
      <w:r w:rsidRPr="00970556">
        <w:rPr>
          <w:szCs w:val="24"/>
        </w:rPr>
        <w:tab/>
        <w:t xml:space="preserve">tel 7976311, </w:t>
      </w:r>
      <w:hyperlink r:id="rId8" w:history="1">
        <w:r w:rsidRPr="00970556">
          <w:rPr>
            <w:rStyle w:val="Hperlink"/>
            <w:szCs w:val="24"/>
          </w:rPr>
          <w:t>vald@kanepi.ee</w:t>
        </w:r>
      </w:hyperlink>
      <w:r w:rsidRPr="00970556">
        <w:rPr>
          <w:szCs w:val="24"/>
        </w:rPr>
        <w:tab/>
      </w:r>
      <w:r w:rsidRPr="00970556">
        <w:rPr>
          <w:szCs w:val="24"/>
        </w:rPr>
        <w:tab/>
      </w:r>
      <w:r w:rsidRPr="00970556">
        <w:rPr>
          <w:szCs w:val="24"/>
        </w:rPr>
        <w:tab/>
      </w:r>
    </w:p>
    <w:p w14:paraId="4E39D529" w14:textId="48253A4B" w:rsidR="004251D2" w:rsidRPr="00970556" w:rsidRDefault="004251D2" w:rsidP="004251D2">
      <w:pPr>
        <w:ind w:right="-30"/>
        <w:rPr>
          <w:szCs w:val="24"/>
        </w:rPr>
      </w:pPr>
      <w:r w:rsidRPr="00970556">
        <w:rPr>
          <w:szCs w:val="24"/>
        </w:rPr>
        <w:t>Tellija esindaja:</w:t>
      </w:r>
      <w:r w:rsidRPr="00970556">
        <w:rPr>
          <w:szCs w:val="24"/>
        </w:rPr>
        <w:tab/>
      </w:r>
      <w:r w:rsidRPr="00970556">
        <w:rPr>
          <w:szCs w:val="24"/>
        </w:rPr>
        <w:tab/>
      </w:r>
      <w:r w:rsidRPr="00970556">
        <w:rPr>
          <w:szCs w:val="24"/>
        </w:rPr>
        <w:tab/>
        <w:t>vallavanem Mikk Järv</w:t>
      </w:r>
    </w:p>
    <w:p w14:paraId="1BB36727" w14:textId="77777777" w:rsidR="004251D2" w:rsidRPr="00970556" w:rsidRDefault="004251D2" w:rsidP="004251D2">
      <w:pPr>
        <w:ind w:right="-30"/>
        <w:rPr>
          <w:szCs w:val="24"/>
        </w:rPr>
      </w:pPr>
    </w:p>
    <w:p w14:paraId="4C89142A" w14:textId="77777777" w:rsidR="004251D2" w:rsidRPr="00970556" w:rsidRDefault="004251D2" w:rsidP="004251D2">
      <w:pPr>
        <w:ind w:left="1080" w:right="-30"/>
        <w:rPr>
          <w:b/>
          <w:szCs w:val="24"/>
        </w:rPr>
      </w:pPr>
    </w:p>
    <w:p w14:paraId="41D776A9" w14:textId="5194B412" w:rsidR="004251D2" w:rsidRPr="00970556" w:rsidRDefault="004251D2" w:rsidP="00213A4F">
      <w:pPr>
        <w:pStyle w:val="Loendilik"/>
        <w:numPr>
          <w:ilvl w:val="1"/>
          <w:numId w:val="7"/>
        </w:numPr>
        <w:ind w:right="-30"/>
        <w:rPr>
          <w:sz w:val="24"/>
          <w:szCs w:val="24"/>
        </w:rPr>
      </w:pPr>
      <w:r w:rsidRPr="00970556">
        <w:rPr>
          <w:b/>
          <w:sz w:val="24"/>
          <w:szCs w:val="24"/>
        </w:rPr>
        <w:t>Töövõtja</w:t>
      </w:r>
      <w:r w:rsidRPr="00970556">
        <w:rPr>
          <w:sz w:val="24"/>
          <w:szCs w:val="24"/>
        </w:rPr>
        <w:t>:</w:t>
      </w:r>
    </w:p>
    <w:p w14:paraId="01EFFE5A" w14:textId="77777777" w:rsidR="004251D2" w:rsidRPr="00213A4F" w:rsidRDefault="004251D2" w:rsidP="004251D2">
      <w:pPr>
        <w:ind w:right="-30"/>
        <w:rPr>
          <w:szCs w:val="24"/>
        </w:rPr>
      </w:pPr>
    </w:p>
    <w:p w14:paraId="6EFD64B6" w14:textId="244C823F" w:rsidR="004251D2" w:rsidRPr="00213A4F" w:rsidRDefault="004251D2" w:rsidP="004251D2">
      <w:pPr>
        <w:ind w:right="-30"/>
        <w:rPr>
          <w:b/>
          <w:bCs/>
          <w:szCs w:val="24"/>
        </w:rPr>
      </w:pPr>
      <w:r w:rsidRPr="00213A4F">
        <w:rPr>
          <w:szCs w:val="24"/>
        </w:rPr>
        <w:t>Ettevõtja nimi:</w:t>
      </w:r>
      <w:r w:rsidRPr="00213A4F">
        <w:rPr>
          <w:szCs w:val="24"/>
        </w:rPr>
        <w:tab/>
      </w:r>
      <w:r w:rsidRPr="00213A4F">
        <w:rPr>
          <w:szCs w:val="24"/>
        </w:rPr>
        <w:tab/>
      </w:r>
      <w:r w:rsidRPr="00213A4F">
        <w:rPr>
          <w:szCs w:val="24"/>
        </w:rPr>
        <w:tab/>
      </w:r>
      <w:r w:rsidRPr="00213A4F">
        <w:rPr>
          <w:szCs w:val="24"/>
        </w:rPr>
        <w:tab/>
      </w:r>
    </w:p>
    <w:p w14:paraId="0A0D85CC" w14:textId="47292747" w:rsidR="004251D2" w:rsidRPr="00213A4F" w:rsidRDefault="004251D2" w:rsidP="004251D2">
      <w:pPr>
        <w:ind w:right="-30"/>
        <w:rPr>
          <w:szCs w:val="24"/>
        </w:rPr>
      </w:pPr>
      <w:r w:rsidRPr="00213A4F">
        <w:rPr>
          <w:szCs w:val="24"/>
        </w:rPr>
        <w:t xml:space="preserve">Äriregistrikood: </w:t>
      </w:r>
      <w:r w:rsidRPr="00213A4F">
        <w:rPr>
          <w:szCs w:val="24"/>
        </w:rPr>
        <w:tab/>
      </w:r>
      <w:r w:rsidRPr="00213A4F">
        <w:rPr>
          <w:szCs w:val="24"/>
        </w:rPr>
        <w:tab/>
      </w:r>
    </w:p>
    <w:p w14:paraId="43D287E6" w14:textId="020D38FD" w:rsidR="004251D2" w:rsidRPr="00213A4F" w:rsidRDefault="004251D2" w:rsidP="004251D2">
      <w:pPr>
        <w:ind w:right="-30"/>
        <w:rPr>
          <w:szCs w:val="24"/>
        </w:rPr>
      </w:pPr>
      <w:r w:rsidRPr="00213A4F">
        <w:rPr>
          <w:szCs w:val="24"/>
        </w:rPr>
        <w:t xml:space="preserve">Aadress, postiindeks: </w:t>
      </w:r>
      <w:r w:rsidRPr="00213A4F">
        <w:rPr>
          <w:szCs w:val="24"/>
        </w:rPr>
        <w:tab/>
      </w:r>
      <w:r w:rsidRPr="00213A4F">
        <w:rPr>
          <w:szCs w:val="24"/>
        </w:rPr>
        <w:tab/>
      </w:r>
      <w:r w:rsidRPr="00213A4F">
        <w:rPr>
          <w:szCs w:val="24"/>
        </w:rPr>
        <w:tab/>
      </w:r>
    </w:p>
    <w:p w14:paraId="7EB46382" w14:textId="45B48FA0" w:rsidR="004251D2" w:rsidRPr="00213A4F" w:rsidRDefault="004251D2" w:rsidP="004251D2">
      <w:pPr>
        <w:pStyle w:val="Taandegakehatekst"/>
        <w:ind w:left="0" w:right="-30"/>
        <w:rPr>
          <w:szCs w:val="24"/>
        </w:rPr>
      </w:pPr>
      <w:r w:rsidRPr="00213A4F">
        <w:rPr>
          <w:szCs w:val="24"/>
        </w:rPr>
        <w:t>Kontakttelefon, e-post:</w:t>
      </w:r>
    </w:p>
    <w:p w14:paraId="4E23F4DD" w14:textId="4BC5223E" w:rsidR="004251D2" w:rsidRPr="00213A4F" w:rsidRDefault="004251D2" w:rsidP="004251D2">
      <w:pPr>
        <w:ind w:right="-30"/>
        <w:rPr>
          <w:szCs w:val="24"/>
        </w:rPr>
      </w:pPr>
      <w:r w:rsidRPr="00213A4F">
        <w:rPr>
          <w:szCs w:val="24"/>
        </w:rPr>
        <w:t>Töövõtja esindaja:</w:t>
      </w:r>
      <w:r w:rsidRPr="00213A4F">
        <w:rPr>
          <w:szCs w:val="24"/>
        </w:rPr>
        <w:tab/>
      </w:r>
      <w:r w:rsidRPr="00213A4F">
        <w:rPr>
          <w:szCs w:val="24"/>
        </w:rPr>
        <w:tab/>
      </w:r>
      <w:r w:rsidRPr="00213A4F">
        <w:rPr>
          <w:szCs w:val="24"/>
        </w:rPr>
        <w:tab/>
      </w:r>
    </w:p>
    <w:p w14:paraId="61A65559" w14:textId="0C146DC3" w:rsidR="00A9521B" w:rsidRPr="00213A4F" w:rsidRDefault="00A9521B" w:rsidP="00A9521B">
      <w:pPr>
        <w:jc w:val="center"/>
        <w:rPr>
          <w:bCs/>
          <w:szCs w:val="24"/>
        </w:rPr>
      </w:pPr>
    </w:p>
    <w:p w14:paraId="312B31C9" w14:textId="5F311858" w:rsidR="00CF71A1" w:rsidRPr="00213A4F" w:rsidRDefault="00CF71A1" w:rsidP="00CF71A1">
      <w:pPr>
        <w:rPr>
          <w:bCs/>
          <w:szCs w:val="24"/>
        </w:rPr>
      </w:pPr>
      <w:bookmarkStart w:id="1" w:name="_Toc472495741"/>
      <w:r w:rsidRPr="00213A4F">
        <w:rPr>
          <w:bCs/>
          <w:szCs w:val="24"/>
        </w:rPr>
        <w:t>keda nimetatakse käesolevas lepingus ka eraldi</w:t>
      </w:r>
      <w:r w:rsidRPr="00213A4F">
        <w:rPr>
          <w:bCs/>
          <w:i/>
          <w:szCs w:val="24"/>
        </w:rPr>
        <w:t xml:space="preserve"> pool</w:t>
      </w:r>
      <w:r w:rsidRPr="00213A4F">
        <w:rPr>
          <w:bCs/>
          <w:szCs w:val="24"/>
        </w:rPr>
        <w:t xml:space="preserve"> või koos </w:t>
      </w:r>
      <w:r w:rsidRPr="00213A4F">
        <w:rPr>
          <w:bCs/>
          <w:i/>
          <w:szCs w:val="24"/>
        </w:rPr>
        <w:t>pooled</w:t>
      </w:r>
      <w:r w:rsidRPr="00213A4F">
        <w:rPr>
          <w:bCs/>
          <w:szCs w:val="24"/>
        </w:rPr>
        <w:t>, sõlmisid lepingu alljärgnevas</w:t>
      </w:r>
      <w:r w:rsidR="005F2FC4" w:rsidRPr="00213A4F">
        <w:rPr>
          <w:bCs/>
          <w:szCs w:val="24"/>
        </w:rPr>
        <w:t>:</w:t>
      </w:r>
    </w:p>
    <w:p w14:paraId="6121B17A" w14:textId="77777777" w:rsidR="00AA551E" w:rsidRPr="00213A4F" w:rsidRDefault="00AA551E" w:rsidP="00A9521B">
      <w:pPr>
        <w:rPr>
          <w:bCs/>
          <w:szCs w:val="24"/>
        </w:rPr>
      </w:pPr>
    </w:p>
    <w:p w14:paraId="64A27DC5" w14:textId="47204F71" w:rsidR="00A9521B" w:rsidRPr="00213A4F" w:rsidRDefault="00A9521B" w:rsidP="00213A4F">
      <w:pPr>
        <w:pStyle w:val="Loendilik"/>
        <w:numPr>
          <w:ilvl w:val="0"/>
          <w:numId w:val="6"/>
        </w:numPr>
        <w:rPr>
          <w:b/>
          <w:bCs/>
          <w:sz w:val="24"/>
          <w:szCs w:val="24"/>
        </w:rPr>
      </w:pPr>
      <w:r w:rsidRPr="00213A4F">
        <w:rPr>
          <w:b/>
          <w:bCs/>
          <w:sz w:val="24"/>
          <w:szCs w:val="24"/>
        </w:rPr>
        <w:t xml:space="preserve">Lepingu </w:t>
      </w:r>
      <w:bookmarkStart w:id="2" w:name="_Toc472495742"/>
      <w:bookmarkEnd w:id="1"/>
      <w:r w:rsidRPr="00213A4F">
        <w:rPr>
          <w:b/>
          <w:bCs/>
          <w:sz w:val="24"/>
          <w:szCs w:val="24"/>
        </w:rPr>
        <w:t>objekt</w:t>
      </w:r>
    </w:p>
    <w:p w14:paraId="17A310FE" w14:textId="77777777" w:rsidR="002E730D" w:rsidRPr="00213A4F" w:rsidRDefault="00A9521B" w:rsidP="00213A4F">
      <w:pPr>
        <w:pStyle w:val="Loendilik"/>
        <w:numPr>
          <w:ilvl w:val="1"/>
          <w:numId w:val="8"/>
        </w:numPr>
        <w:jc w:val="both"/>
        <w:rPr>
          <w:b/>
          <w:bCs/>
          <w:sz w:val="24"/>
          <w:szCs w:val="24"/>
        </w:rPr>
      </w:pPr>
      <w:r w:rsidRPr="00213A4F">
        <w:rPr>
          <w:bCs/>
          <w:sz w:val="24"/>
          <w:szCs w:val="24"/>
        </w:rPr>
        <w:t>Käesoleva töövõtulepingu</w:t>
      </w:r>
      <w:r w:rsidR="00FD50E1" w:rsidRPr="00213A4F">
        <w:rPr>
          <w:bCs/>
          <w:sz w:val="24"/>
          <w:szCs w:val="24"/>
        </w:rPr>
        <w:t xml:space="preserve"> (</w:t>
      </w:r>
      <w:r w:rsidRPr="00213A4F">
        <w:rPr>
          <w:bCs/>
          <w:sz w:val="24"/>
          <w:szCs w:val="24"/>
        </w:rPr>
        <w:t xml:space="preserve">edaspidi </w:t>
      </w:r>
      <w:r w:rsidRPr="00213A4F">
        <w:rPr>
          <w:bCs/>
          <w:i/>
          <w:sz w:val="24"/>
          <w:szCs w:val="24"/>
        </w:rPr>
        <w:t>leping</w:t>
      </w:r>
      <w:r w:rsidR="00FD50E1" w:rsidRPr="00213A4F">
        <w:rPr>
          <w:bCs/>
          <w:sz w:val="24"/>
          <w:szCs w:val="24"/>
        </w:rPr>
        <w:t>)</w:t>
      </w:r>
      <w:r w:rsidRPr="00213A4F">
        <w:rPr>
          <w:bCs/>
          <w:sz w:val="24"/>
          <w:szCs w:val="24"/>
        </w:rPr>
        <w:t xml:space="preserve"> </w:t>
      </w:r>
      <w:r w:rsidR="001E50ED" w:rsidRPr="00213A4F">
        <w:rPr>
          <w:bCs/>
          <w:sz w:val="24"/>
          <w:szCs w:val="24"/>
        </w:rPr>
        <w:t>objektiks</w:t>
      </w:r>
      <w:r w:rsidRPr="00213A4F">
        <w:rPr>
          <w:bCs/>
          <w:sz w:val="24"/>
          <w:szCs w:val="24"/>
        </w:rPr>
        <w:t xml:space="preserve"> </w:t>
      </w:r>
      <w:r w:rsidR="003A287A" w:rsidRPr="00213A4F">
        <w:rPr>
          <w:bCs/>
          <w:sz w:val="24"/>
          <w:szCs w:val="24"/>
        </w:rPr>
        <w:t xml:space="preserve">on </w:t>
      </w:r>
      <w:r w:rsidR="00717035" w:rsidRPr="00213A4F">
        <w:rPr>
          <w:b/>
          <w:sz w:val="24"/>
          <w:szCs w:val="24"/>
        </w:rPr>
        <w:t>„</w:t>
      </w:r>
      <w:r w:rsidR="00CC3C3B" w:rsidRPr="00213A4F">
        <w:rPr>
          <w:b/>
          <w:bCs/>
          <w:sz w:val="24"/>
          <w:szCs w:val="24"/>
        </w:rPr>
        <w:t>Kanepi vallamaja klaasist</w:t>
      </w:r>
      <w:r w:rsidR="00CC3C3B" w:rsidRPr="00213A4F">
        <w:rPr>
          <w:b/>
          <w:bCs/>
          <w:sz w:val="24"/>
          <w:szCs w:val="24"/>
        </w:rPr>
        <w:t xml:space="preserve"> </w:t>
      </w:r>
      <w:r w:rsidR="00CC3C3B" w:rsidRPr="00213A4F">
        <w:rPr>
          <w:b/>
          <w:bCs/>
          <w:sz w:val="24"/>
          <w:szCs w:val="24"/>
        </w:rPr>
        <w:t>otsafassaadi vahetus</w:t>
      </w:r>
      <w:r w:rsidRPr="00213A4F">
        <w:rPr>
          <w:bCs/>
          <w:sz w:val="24"/>
          <w:szCs w:val="24"/>
        </w:rPr>
        <w:t xml:space="preserve">“ (edaspidi </w:t>
      </w:r>
      <w:r w:rsidRPr="00213A4F">
        <w:rPr>
          <w:bCs/>
          <w:i/>
          <w:sz w:val="24"/>
          <w:szCs w:val="24"/>
        </w:rPr>
        <w:t>töö</w:t>
      </w:r>
      <w:r w:rsidRPr="00213A4F">
        <w:rPr>
          <w:bCs/>
          <w:sz w:val="24"/>
          <w:szCs w:val="24"/>
        </w:rPr>
        <w:t>).</w:t>
      </w:r>
      <w:bookmarkEnd w:id="2"/>
    </w:p>
    <w:p w14:paraId="23573DCA" w14:textId="5E14D4BE" w:rsidR="002E730D" w:rsidRPr="00213A4F" w:rsidRDefault="00A9521B" w:rsidP="00213A4F">
      <w:pPr>
        <w:pStyle w:val="Loendilik"/>
        <w:numPr>
          <w:ilvl w:val="1"/>
          <w:numId w:val="8"/>
        </w:numPr>
        <w:jc w:val="both"/>
        <w:rPr>
          <w:b/>
          <w:bCs/>
          <w:sz w:val="24"/>
          <w:szCs w:val="24"/>
        </w:rPr>
      </w:pPr>
      <w:r w:rsidRPr="00213A4F">
        <w:rPr>
          <w:bCs/>
          <w:sz w:val="24"/>
          <w:szCs w:val="24"/>
        </w:rPr>
        <w:t xml:space="preserve">Lepingu punktis </w:t>
      </w:r>
      <w:r w:rsidR="002E730D" w:rsidRPr="00213A4F">
        <w:rPr>
          <w:bCs/>
          <w:sz w:val="24"/>
          <w:szCs w:val="24"/>
        </w:rPr>
        <w:t>2</w:t>
      </w:r>
      <w:r w:rsidRPr="00213A4F">
        <w:rPr>
          <w:bCs/>
          <w:sz w:val="24"/>
          <w:szCs w:val="24"/>
        </w:rPr>
        <w:t>.1 nimetatud töö hõlmab kõiki vajalikke toiminguid, mida ei ole käesolevas lepingus otseselt nimetatud, kuid mis on vajalikud lepingu eesmärgi saavutamiseks.</w:t>
      </w:r>
    </w:p>
    <w:p w14:paraId="4106F387" w14:textId="77777777" w:rsidR="002E730D" w:rsidRPr="00213A4F" w:rsidRDefault="00A9521B" w:rsidP="00213A4F">
      <w:pPr>
        <w:pStyle w:val="Loendilik"/>
        <w:numPr>
          <w:ilvl w:val="1"/>
          <w:numId w:val="8"/>
        </w:numPr>
        <w:jc w:val="both"/>
        <w:rPr>
          <w:b/>
          <w:bCs/>
          <w:sz w:val="24"/>
          <w:szCs w:val="24"/>
        </w:rPr>
      </w:pPr>
      <w:r w:rsidRPr="00213A4F">
        <w:rPr>
          <w:bCs/>
          <w:sz w:val="24"/>
          <w:szCs w:val="24"/>
        </w:rPr>
        <w:t>Töövõtja kinnitab, et ta on põhjalikult tutvunud kõigi lepingu täitmiseks vajalike asjaoludega, samuti kinnitab, et töö on võimalik lepinguga kokkulepitud tasu eest teha, töövõtjal on olemas töö täitmiseks vajalik kvalifikatsioon ja kogemus, töövõtjal on olemas kõik vajalikud litsentsid, load ja nõusolekud, kui need on õigusaktidest tulenevalt vajalikud või vastava töö puhul nende olemasolu eeldatakse.</w:t>
      </w:r>
    </w:p>
    <w:p w14:paraId="27B7D7DE" w14:textId="75EE81A7" w:rsidR="0058040A" w:rsidRPr="00213A4F" w:rsidRDefault="0058040A" w:rsidP="0058040A">
      <w:pPr>
        <w:rPr>
          <w:bCs/>
          <w:szCs w:val="24"/>
        </w:rPr>
      </w:pPr>
    </w:p>
    <w:p w14:paraId="04C862E2" w14:textId="395DD5AC" w:rsidR="0036713C" w:rsidRPr="00D55102" w:rsidRDefault="00A9521B" w:rsidP="0036713C">
      <w:pPr>
        <w:pStyle w:val="Loendilik"/>
        <w:numPr>
          <w:ilvl w:val="0"/>
          <w:numId w:val="6"/>
        </w:numPr>
        <w:rPr>
          <w:b/>
          <w:bCs/>
          <w:sz w:val="24"/>
          <w:szCs w:val="24"/>
        </w:rPr>
      </w:pPr>
      <w:r w:rsidRPr="00213A4F">
        <w:rPr>
          <w:b/>
          <w:bCs/>
          <w:sz w:val="24"/>
          <w:szCs w:val="24"/>
        </w:rPr>
        <w:t>Lepingu dokumendid</w:t>
      </w:r>
    </w:p>
    <w:p w14:paraId="04F63FA9" w14:textId="77777777" w:rsidR="00AD6E07" w:rsidRPr="00213A4F" w:rsidRDefault="00A9521B" w:rsidP="0036713C">
      <w:pPr>
        <w:rPr>
          <w:bCs/>
          <w:szCs w:val="24"/>
        </w:rPr>
      </w:pPr>
      <w:r w:rsidRPr="00213A4F">
        <w:rPr>
          <w:bCs/>
          <w:szCs w:val="24"/>
        </w:rPr>
        <w:t>Lepingu täitmisel juhinduvad pooled järgmistest dokumentidest:</w:t>
      </w:r>
    </w:p>
    <w:p w14:paraId="4E8BA70D" w14:textId="66BC1474" w:rsidR="00AD6E07" w:rsidRPr="00213A4F" w:rsidRDefault="00A96744" w:rsidP="00213A4F">
      <w:pPr>
        <w:pStyle w:val="Loendilik"/>
        <w:numPr>
          <w:ilvl w:val="0"/>
          <w:numId w:val="9"/>
        </w:numPr>
        <w:rPr>
          <w:bCs/>
          <w:sz w:val="24"/>
          <w:szCs w:val="24"/>
        </w:rPr>
      </w:pPr>
      <w:r w:rsidRPr="00213A4F">
        <w:rPr>
          <w:bCs/>
          <w:sz w:val="24"/>
          <w:szCs w:val="24"/>
        </w:rPr>
        <w:t>Hanke</w:t>
      </w:r>
      <w:r w:rsidR="007A518D" w:rsidRPr="00213A4F">
        <w:rPr>
          <w:bCs/>
          <w:sz w:val="24"/>
          <w:szCs w:val="24"/>
        </w:rPr>
        <w:t xml:space="preserve"> lähteülesanne</w:t>
      </w:r>
    </w:p>
    <w:p w14:paraId="73F9D9CD" w14:textId="7D5D7F55" w:rsidR="00A96744" w:rsidRPr="00213A4F" w:rsidRDefault="00FB530B" w:rsidP="00213A4F">
      <w:pPr>
        <w:pStyle w:val="Loendilik"/>
        <w:numPr>
          <w:ilvl w:val="0"/>
          <w:numId w:val="9"/>
        </w:numPr>
        <w:rPr>
          <w:bCs/>
          <w:sz w:val="24"/>
          <w:szCs w:val="24"/>
        </w:rPr>
      </w:pPr>
      <w:r w:rsidRPr="00213A4F">
        <w:rPr>
          <w:bCs/>
          <w:sz w:val="24"/>
          <w:szCs w:val="24"/>
        </w:rPr>
        <w:t>Hinnapakkumus</w:t>
      </w:r>
    </w:p>
    <w:p w14:paraId="6383A93E" w14:textId="77777777" w:rsidR="00657DB9" w:rsidRPr="00213A4F" w:rsidRDefault="00657DB9" w:rsidP="00657DB9">
      <w:pPr>
        <w:rPr>
          <w:bCs/>
          <w:szCs w:val="24"/>
        </w:rPr>
      </w:pPr>
    </w:p>
    <w:p w14:paraId="00CFF71A" w14:textId="518120AB" w:rsidR="0091534F" w:rsidRPr="00D55102" w:rsidRDefault="0091534F" w:rsidP="0091534F">
      <w:pPr>
        <w:pStyle w:val="Loendilik"/>
        <w:numPr>
          <w:ilvl w:val="0"/>
          <w:numId w:val="6"/>
        </w:numPr>
        <w:rPr>
          <w:b/>
          <w:sz w:val="24"/>
          <w:szCs w:val="24"/>
        </w:rPr>
      </w:pPr>
      <w:r w:rsidRPr="00213A4F">
        <w:rPr>
          <w:b/>
          <w:sz w:val="24"/>
          <w:szCs w:val="24"/>
        </w:rPr>
        <w:t>Lepingu täitmise tähtaeg</w:t>
      </w:r>
    </w:p>
    <w:p w14:paraId="7F334AB2" w14:textId="3EC3724E" w:rsidR="0091534F" w:rsidRPr="00213A4F" w:rsidRDefault="0091534F" w:rsidP="0091534F">
      <w:pPr>
        <w:rPr>
          <w:bCs/>
          <w:szCs w:val="24"/>
        </w:rPr>
      </w:pPr>
      <w:r w:rsidRPr="00213A4F">
        <w:rPr>
          <w:bCs/>
          <w:szCs w:val="24"/>
        </w:rPr>
        <w:t xml:space="preserve">Lepingu täitmise tähtaeg on </w:t>
      </w:r>
      <w:r w:rsidR="0083794B" w:rsidRPr="00213A4F">
        <w:rPr>
          <w:bCs/>
          <w:szCs w:val="24"/>
        </w:rPr>
        <w:t>hiljemalt 30.04.2023.</w:t>
      </w:r>
      <w:r w:rsidRPr="00213A4F">
        <w:rPr>
          <w:bCs/>
          <w:szCs w:val="24"/>
        </w:rPr>
        <w:t xml:space="preserve"> </w:t>
      </w:r>
    </w:p>
    <w:p w14:paraId="0EF06872" w14:textId="77777777" w:rsidR="00AA551E" w:rsidRPr="00213A4F" w:rsidRDefault="00AA551E" w:rsidP="00AA551E">
      <w:pPr>
        <w:rPr>
          <w:bCs/>
          <w:szCs w:val="24"/>
        </w:rPr>
      </w:pPr>
    </w:p>
    <w:p w14:paraId="3645444F" w14:textId="39A07899" w:rsidR="00D552F1" w:rsidRPr="00D55102" w:rsidRDefault="00A9521B" w:rsidP="00D55102">
      <w:pPr>
        <w:pStyle w:val="Loendilik"/>
        <w:numPr>
          <w:ilvl w:val="0"/>
          <w:numId w:val="6"/>
        </w:numPr>
        <w:rPr>
          <w:b/>
          <w:bCs/>
          <w:sz w:val="24"/>
          <w:szCs w:val="24"/>
        </w:rPr>
      </w:pPr>
      <w:r w:rsidRPr="00213A4F">
        <w:rPr>
          <w:b/>
          <w:bCs/>
          <w:sz w:val="24"/>
          <w:szCs w:val="24"/>
        </w:rPr>
        <w:t>Arvelduste kord</w:t>
      </w:r>
      <w:bookmarkStart w:id="3" w:name="_Ref280699905"/>
    </w:p>
    <w:p w14:paraId="3061F91D" w14:textId="21EBD61F" w:rsidR="00657DB9" w:rsidRPr="00213A4F" w:rsidRDefault="00A9521B" w:rsidP="00213A4F">
      <w:pPr>
        <w:pStyle w:val="Loendilik"/>
        <w:numPr>
          <w:ilvl w:val="1"/>
          <w:numId w:val="10"/>
        </w:numPr>
        <w:jc w:val="both"/>
        <w:rPr>
          <w:b/>
          <w:bCs/>
          <w:sz w:val="24"/>
          <w:szCs w:val="24"/>
        </w:rPr>
      </w:pPr>
      <w:r w:rsidRPr="00213A4F">
        <w:rPr>
          <w:bCs/>
          <w:sz w:val="24"/>
          <w:szCs w:val="24"/>
        </w:rPr>
        <w:t>Tellija tasub töövõtjale tehtud töö</w:t>
      </w:r>
      <w:r w:rsidR="00F95AD9" w:rsidRPr="00213A4F">
        <w:rPr>
          <w:bCs/>
          <w:sz w:val="24"/>
          <w:szCs w:val="24"/>
        </w:rPr>
        <w:t>de</w:t>
      </w:r>
      <w:r w:rsidRPr="00213A4F">
        <w:rPr>
          <w:bCs/>
          <w:sz w:val="24"/>
          <w:szCs w:val="24"/>
        </w:rPr>
        <w:t xml:space="preserve"> eest </w:t>
      </w:r>
      <w:bookmarkStart w:id="4" w:name="_Hlk98493474"/>
      <w:bookmarkEnd w:id="3"/>
      <w:r w:rsidR="0039725E" w:rsidRPr="00213A4F">
        <w:rPr>
          <w:b/>
          <w:bCs/>
          <w:sz w:val="24"/>
          <w:szCs w:val="24"/>
        </w:rPr>
        <w:t>........</w:t>
      </w:r>
      <w:r w:rsidR="001C2B2F" w:rsidRPr="00213A4F">
        <w:rPr>
          <w:bCs/>
          <w:sz w:val="24"/>
          <w:szCs w:val="24"/>
        </w:rPr>
        <w:t xml:space="preserve">eurot, millele lisandub käibemaks </w:t>
      </w:r>
      <w:r w:rsidR="001C2B2F" w:rsidRPr="00213A4F">
        <w:rPr>
          <w:b/>
          <w:bCs/>
          <w:sz w:val="24"/>
          <w:szCs w:val="24"/>
        </w:rPr>
        <w:t>20%</w:t>
      </w:r>
      <w:r w:rsidR="00CF78EE" w:rsidRPr="00213A4F">
        <w:rPr>
          <w:b/>
          <w:bCs/>
          <w:sz w:val="24"/>
          <w:szCs w:val="24"/>
        </w:rPr>
        <w:t xml:space="preserve">, kokku summas </w:t>
      </w:r>
      <w:r w:rsidR="00213A4F">
        <w:rPr>
          <w:b/>
          <w:bCs/>
          <w:sz w:val="24"/>
          <w:szCs w:val="24"/>
        </w:rPr>
        <w:t>….</w:t>
      </w:r>
      <w:r w:rsidR="001C2B2F" w:rsidRPr="00213A4F">
        <w:rPr>
          <w:bCs/>
          <w:sz w:val="24"/>
          <w:szCs w:val="24"/>
        </w:rPr>
        <w:t xml:space="preserve"> </w:t>
      </w:r>
      <w:bookmarkEnd w:id="4"/>
    </w:p>
    <w:p w14:paraId="111D3210" w14:textId="725D83DE" w:rsidR="00A63DB5" w:rsidRPr="00213A4F" w:rsidRDefault="00A9521B" w:rsidP="00213A4F">
      <w:pPr>
        <w:pStyle w:val="Loendilik"/>
        <w:numPr>
          <w:ilvl w:val="1"/>
          <w:numId w:val="10"/>
        </w:numPr>
        <w:jc w:val="both"/>
        <w:rPr>
          <w:b/>
          <w:bCs/>
          <w:sz w:val="24"/>
          <w:szCs w:val="24"/>
        </w:rPr>
      </w:pPr>
      <w:r w:rsidRPr="00213A4F">
        <w:rPr>
          <w:bCs/>
          <w:sz w:val="24"/>
          <w:szCs w:val="24"/>
        </w:rPr>
        <w:t>Tellija tasub töövõtjale tasu</w:t>
      </w:r>
      <w:r w:rsidR="00D552F1" w:rsidRPr="00213A4F">
        <w:rPr>
          <w:bCs/>
          <w:sz w:val="24"/>
          <w:szCs w:val="24"/>
        </w:rPr>
        <w:t xml:space="preserve"> 100%</w:t>
      </w:r>
      <w:r w:rsidRPr="00213A4F">
        <w:rPr>
          <w:bCs/>
          <w:sz w:val="24"/>
          <w:szCs w:val="24"/>
        </w:rPr>
        <w:t xml:space="preserve"> töö</w:t>
      </w:r>
      <w:r w:rsidR="00830F3E" w:rsidRPr="00213A4F">
        <w:rPr>
          <w:bCs/>
          <w:sz w:val="24"/>
          <w:szCs w:val="24"/>
        </w:rPr>
        <w:t>de</w:t>
      </w:r>
      <w:r w:rsidRPr="00213A4F">
        <w:rPr>
          <w:bCs/>
          <w:sz w:val="24"/>
          <w:szCs w:val="24"/>
        </w:rPr>
        <w:t xml:space="preserve"> eest </w:t>
      </w:r>
      <w:r w:rsidR="00C41905" w:rsidRPr="00213A4F">
        <w:rPr>
          <w:bCs/>
          <w:sz w:val="24"/>
          <w:szCs w:val="24"/>
        </w:rPr>
        <w:t>pe</w:t>
      </w:r>
      <w:r w:rsidR="00955D9F" w:rsidRPr="00213A4F">
        <w:rPr>
          <w:bCs/>
          <w:sz w:val="24"/>
          <w:szCs w:val="24"/>
        </w:rPr>
        <w:t>a</w:t>
      </w:r>
      <w:r w:rsidR="00C41905" w:rsidRPr="00213A4F">
        <w:rPr>
          <w:bCs/>
          <w:sz w:val="24"/>
          <w:szCs w:val="24"/>
        </w:rPr>
        <w:t xml:space="preserve">le kõikide </w:t>
      </w:r>
      <w:r w:rsidR="000B6CD1" w:rsidRPr="00213A4F">
        <w:rPr>
          <w:bCs/>
          <w:sz w:val="24"/>
          <w:szCs w:val="24"/>
        </w:rPr>
        <w:t xml:space="preserve">lähteülesandes ja </w:t>
      </w:r>
      <w:r w:rsidR="00C41905" w:rsidRPr="00213A4F">
        <w:rPr>
          <w:bCs/>
          <w:sz w:val="24"/>
          <w:szCs w:val="24"/>
        </w:rPr>
        <w:t xml:space="preserve">lepingus ettenähtud tööde </w:t>
      </w:r>
      <w:r w:rsidR="002D6321" w:rsidRPr="00213A4F">
        <w:rPr>
          <w:bCs/>
          <w:sz w:val="24"/>
          <w:szCs w:val="24"/>
        </w:rPr>
        <w:t>teostamist ja nende</w:t>
      </w:r>
      <w:r w:rsidR="00955D9F" w:rsidRPr="00213A4F">
        <w:rPr>
          <w:bCs/>
          <w:sz w:val="24"/>
          <w:szCs w:val="24"/>
        </w:rPr>
        <w:t xml:space="preserve"> üleandmist tellijale. Tööde üleandmine vormistatakse </w:t>
      </w:r>
      <w:r w:rsidR="000B6CD1" w:rsidRPr="00213A4F">
        <w:rPr>
          <w:bCs/>
          <w:sz w:val="24"/>
          <w:szCs w:val="24"/>
        </w:rPr>
        <w:lastRenderedPageBreak/>
        <w:t>üleand</w:t>
      </w:r>
      <w:r w:rsidR="00221CC7" w:rsidRPr="00213A4F">
        <w:rPr>
          <w:bCs/>
          <w:sz w:val="24"/>
          <w:szCs w:val="24"/>
        </w:rPr>
        <w:t>m</w:t>
      </w:r>
      <w:r w:rsidR="000B6CD1" w:rsidRPr="00213A4F">
        <w:rPr>
          <w:bCs/>
          <w:sz w:val="24"/>
          <w:szCs w:val="24"/>
        </w:rPr>
        <w:t>is-vastuvõtu aktiga.</w:t>
      </w:r>
    </w:p>
    <w:p w14:paraId="0A11CBB4" w14:textId="77777777" w:rsidR="00CC40BB" w:rsidRPr="00213A4F" w:rsidRDefault="00CC40BB" w:rsidP="00213A4F">
      <w:pPr>
        <w:rPr>
          <w:bCs/>
          <w:szCs w:val="24"/>
        </w:rPr>
      </w:pPr>
    </w:p>
    <w:p w14:paraId="281645C3" w14:textId="77777777" w:rsidR="00A9521B" w:rsidRPr="00213A4F" w:rsidRDefault="00A9521B" w:rsidP="00213A4F">
      <w:pPr>
        <w:numPr>
          <w:ilvl w:val="0"/>
          <w:numId w:val="6"/>
        </w:numPr>
        <w:ind w:left="0" w:firstLine="0"/>
        <w:rPr>
          <w:b/>
          <w:bCs/>
          <w:szCs w:val="24"/>
        </w:rPr>
      </w:pPr>
      <w:r w:rsidRPr="00213A4F">
        <w:rPr>
          <w:b/>
          <w:bCs/>
          <w:szCs w:val="24"/>
        </w:rPr>
        <w:t>Poolte vastutus</w:t>
      </w:r>
      <w:bookmarkStart w:id="5" w:name="_Ref280699881"/>
    </w:p>
    <w:p w14:paraId="04E47043" w14:textId="4A7153EA" w:rsidR="00213A4F" w:rsidRPr="00213A4F" w:rsidRDefault="00A9521B" w:rsidP="00213A4F">
      <w:pPr>
        <w:pStyle w:val="Loendilik"/>
        <w:numPr>
          <w:ilvl w:val="1"/>
          <w:numId w:val="11"/>
        </w:numPr>
        <w:jc w:val="both"/>
        <w:rPr>
          <w:bCs/>
          <w:sz w:val="24"/>
          <w:szCs w:val="24"/>
        </w:rPr>
      </w:pPr>
      <w:r w:rsidRPr="00213A4F">
        <w:rPr>
          <w:bCs/>
          <w:sz w:val="24"/>
          <w:szCs w:val="24"/>
        </w:rPr>
        <w:t xml:space="preserve">Juhul kui töövõtja ületab </w:t>
      </w:r>
      <w:r w:rsidR="00F63EE7" w:rsidRPr="00213A4F">
        <w:rPr>
          <w:bCs/>
          <w:sz w:val="24"/>
          <w:szCs w:val="24"/>
        </w:rPr>
        <w:t xml:space="preserve">punktis </w:t>
      </w:r>
      <w:r w:rsidR="00B84944">
        <w:rPr>
          <w:bCs/>
          <w:sz w:val="24"/>
          <w:szCs w:val="24"/>
        </w:rPr>
        <w:t>4</w:t>
      </w:r>
      <w:r w:rsidR="00F63EE7" w:rsidRPr="00213A4F">
        <w:rPr>
          <w:bCs/>
          <w:sz w:val="24"/>
          <w:szCs w:val="24"/>
        </w:rPr>
        <w:t xml:space="preserve"> toodud lepingu täitmise tähtaega,</w:t>
      </w:r>
      <w:r w:rsidRPr="00213A4F">
        <w:rPr>
          <w:bCs/>
          <w:sz w:val="24"/>
          <w:szCs w:val="24"/>
        </w:rPr>
        <w:t xml:space="preserve"> on tellijal õigus  nõuda viivist iga täitmisega viivitatud päeva eest 0,05%</w:t>
      </w:r>
      <w:r w:rsidRPr="00213A4F">
        <w:rPr>
          <w:b/>
          <w:bCs/>
          <w:sz w:val="24"/>
          <w:szCs w:val="24"/>
        </w:rPr>
        <w:t xml:space="preserve"> </w:t>
      </w:r>
      <w:r w:rsidRPr="00213A4F">
        <w:rPr>
          <w:bCs/>
          <w:sz w:val="24"/>
          <w:szCs w:val="24"/>
        </w:rPr>
        <w:t>lepingu maksumusest.</w:t>
      </w:r>
    </w:p>
    <w:p w14:paraId="7D5E7AA8" w14:textId="77777777" w:rsidR="00213A4F" w:rsidRPr="00213A4F" w:rsidRDefault="00A9521B" w:rsidP="00213A4F">
      <w:pPr>
        <w:pStyle w:val="Loendilik"/>
        <w:numPr>
          <w:ilvl w:val="1"/>
          <w:numId w:val="11"/>
        </w:numPr>
        <w:jc w:val="both"/>
        <w:rPr>
          <w:bCs/>
          <w:sz w:val="24"/>
          <w:szCs w:val="24"/>
        </w:rPr>
      </w:pPr>
      <w:r w:rsidRPr="00213A4F">
        <w:rPr>
          <w:bCs/>
          <w:sz w:val="24"/>
          <w:szCs w:val="24"/>
        </w:rPr>
        <w:t>Muude lepinguliste kohustuste rikkumise korral on töövõtjal kohustus tasuda tellija nõudmisel leppetrahvi kuni 10% lepingu maksumusest.</w:t>
      </w:r>
    </w:p>
    <w:p w14:paraId="4C0B5746" w14:textId="77777777" w:rsidR="00213A4F" w:rsidRPr="00213A4F" w:rsidRDefault="00A9521B" w:rsidP="00213A4F">
      <w:pPr>
        <w:pStyle w:val="Loendilik"/>
        <w:numPr>
          <w:ilvl w:val="1"/>
          <w:numId w:val="11"/>
        </w:numPr>
        <w:jc w:val="both"/>
        <w:rPr>
          <w:bCs/>
          <w:sz w:val="24"/>
          <w:szCs w:val="24"/>
        </w:rPr>
      </w:pPr>
      <w:r w:rsidRPr="00213A4F">
        <w:rPr>
          <w:bCs/>
          <w:sz w:val="24"/>
          <w:szCs w:val="24"/>
        </w:rPr>
        <w:t>Leppetrahvi tasumine ei vabasta poolt lepingus sätestatud kohustuste täitmisest. Lisaks leppetrahvile on tellijal õigus nõuda töövõtjalt täiendavalt ka töövõtja poolt tellijale lepingu mittenõuetekohasest täitmisest tekkinud kahjude hüvitamist.</w:t>
      </w:r>
      <w:bookmarkEnd w:id="5"/>
    </w:p>
    <w:p w14:paraId="28958708" w14:textId="1601544A" w:rsidR="00A9521B" w:rsidRPr="00213A4F" w:rsidRDefault="00A9521B" w:rsidP="00213A4F">
      <w:pPr>
        <w:pStyle w:val="Loendilik"/>
        <w:numPr>
          <w:ilvl w:val="1"/>
          <w:numId w:val="11"/>
        </w:numPr>
        <w:jc w:val="both"/>
        <w:rPr>
          <w:bCs/>
          <w:sz w:val="24"/>
          <w:szCs w:val="24"/>
        </w:rPr>
      </w:pPr>
      <w:r w:rsidRPr="00213A4F">
        <w:rPr>
          <w:bCs/>
          <w:sz w:val="24"/>
          <w:szCs w:val="24"/>
        </w:rPr>
        <w:t>Kui lepingu rikkumisega on tekitatud kahju teisele poolele või kolmandatele isikutele, on kahju kohustatud hüvitama selle tekitanud pool.</w:t>
      </w:r>
    </w:p>
    <w:p w14:paraId="0B6A0C36" w14:textId="77777777" w:rsidR="001F7B5A" w:rsidRPr="00213A4F" w:rsidRDefault="001F7B5A" w:rsidP="00213A4F">
      <w:pPr>
        <w:rPr>
          <w:bCs/>
          <w:szCs w:val="24"/>
        </w:rPr>
      </w:pPr>
    </w:p>
    <w:p w14:paraId="7E631FF9" w14:textId="77777777" w:rsidR="00A9521B" w:rsidRPr="00213A4F" w:rsidRDefault="00A9521B" w:rsidP="00213A4F">
      <w:pPr>
        <w:numPr>
          <w:ilvl w:val="0"/>
          <w:numId w:val="6"/>
        </w:numPr>
        <w:rPr>
          <w:b/>
          <w:bCs/>
          <w:szCs w:val="24"/>
        </w:rPr>
      </w:pPr>
      <w:r w:rsidRPr="00213A4F">
        <w:rPr>
          <w:b/>
          <w:bCs/>
          <w:szCs w:val="24"/>
        </w:rPr>
        <w:t>Lepingu lõppemine ja lepingust taganemine</w:t>
      </w:r>
    </w:p>
    <w:p w14:paraId="3A589AE5" w14:textId="77777777" w:rsidR="00213A4F" w:rsidRPr="00213A4F" w:rsidRDefault="00A9521B" w:rsidP="00213A4F">
      <w:pPr>
        <w:pStyle w:val="Loendilik"/>
        <w:numPr>
          <w:ilvl w:val="1"/>
          <w:numId w:val="12"/>
        </w:numPr>
        <w:jc w:val="both"/>
        <w:rPr>
          <w:bCs/>
          <w:sz w:val="24"/>
          <w:szCs w:val="24"/>
        </w:rPr>
      </w:pPr>
      <w:r w:rsidRPr="00213A4F">
        <w:rPr>
          <w:bCs/>
          <w:sz w:val="24"/>
          <w:szCs w:val="24"/>
        </w:rPr>
        <w:t>Leping lõpeb lepinguliste kohustuste täieliku ja nõuetekohase täitmisega, lepingust taganemisega ja õigusaktides ettenähtud alustel.</w:t>
      </w:r>
    </w:p>
    <w:p w14:paraId="370DFBBD" w14:textId="77777777" w:rsidR="00213A4F" w:rsidRPr="00213A4F" w:rsidRDefault="00A9521B" w:rsidP="00213A4F">
      <w:pPr>
        <w:pStyle w:val="Loendilik"/>
        <w:numPr>
          <w:ilvl w:val="1"/>
          <w:numId w:val="12"/>
        </w:numPr>
        <w:jc w:val="both"/>
        <w:rPr>
          <w:bCs/>
          <w:sz w:val="24"/>
          <w:szCs w:val="24"/>
        </w:rPr>
      </w:pPr>
      <w:r w:rsidRPr="00213A4F">
        <w:rPr>
          <w:bCs/>
          <w:sz w:val="24"/>
          <w:szCs w:val="24"/>
        </w:rPr>
        <w:t>Tellijal on õigus lepingust taganeda ka juhul, kui töövõtja ei asu õigeaegselt lepingut täitma ning tööde lõpetamine tähtajaks muutub ilmselt võimatuks.</w:t>
      </w:r>
    </w:p>
    <w:p w14:paraId="6420DBAD" w14:textId="36C17764" w:rsidR="00A9521B" w:rsidRPr="00213A4F" w:rsidRDefault="00A9521B" w:rsidP="00213A4F">
      <w:pPr>
        <w:pStyle w:val="Loendilik"/>
        <w:numPr>
          <w:ilvl w:val="1"/>
          <w:numId w:val="12"/>
        </w:numPr>
        <w:jc w:val="both"/>
        <w:rPr>
          <w:bCs/>
          <w:sz w:val="24"/>
          <w:szCs w:val="24"/>
        </w:rPr>
      </w:pPr>
      <w:r w:rsidRPr="00213A4F">
        <w:rPr>
          <w:bCs/>
          <w:sz w:val="24"/>
          <w:szCs w:val="24"/>
        </w:rPr>
        <w:t xml:space="preserve">Lepingust taganemise korral on töövõtja kohustatud tasuma tellijale tema nõudmisel leppetrahvi </w:t>
      </w:r>
      <w:r w:rsidR="00740287" w:rsidRPr="00213A4F">
        <w:rPr>
          <w:bCs/>
          <w:sz w:val="24"/>
          <w:szCs w:val="24"/>
        </w:rPr>
        <w:t xml:space="preserve">10% lepingu </w:t>
      </w:r>
      <w:r w:rsidR="00CB1442" w:rsidRPr="00213A4F">
        <w:rPr>
          <w:bCs/>
          <w:sz w:val="24"/>
          <w:szCs w:val="24"/>
        </w:rPr>
        <w:t>maksumusest</w:t>
      </w:r>
      <w:r w:rsidRPr="00213A4F">
        <w:rPr>
          <w:bCs/>
          <w:sz w:val="24"/>
          <w:szCs w:val="24"/>
        </w:rPr>
        <w:t xml:space="preserve"> ja hüvitama tellijale tekkinud kahju (s.o muuhulgas kulutused, mis tekivad tellijal uue töö teostaja leidmisel).</w:t>
      </w:r>
    </w:p>
    <w:p w14:paraId="5B985F47" w14:textId="77777777" w:rsidR="008E1C00" w:rsidRPr="00213A4F" w:rsidRDefault="008E1C00" w:rsidP="00213A4F">
      <w:pPr>
        <w:rPr>
          <w:bCs/>
          <w:szCs w:val="24"/>
        </w:rPr>
      </w:pPr>
    </w:p>
    <w:p w14:paraId="7F8C020D" w14:textId="77777777" w:rsidR="00A9521B" w:rsidRPr="00213A4F" w:rsidRDefault="00A9521B" w:rsidP="00213A4F">
      <w:pPr>
        <w:numPr>
          <w:ilvl w:val="0"/>
          <w:numId w:val="6"/>
        </w:numPr>
        <w:ind w:left="0" w:firstLine="0"/>
        <w:rPr>
          <w:b/>
          <w:bCs/>
          <w:szCs w:val="24"/>
        </w:rPr>
      </w:pPr>
      <w:r w:rsidRPr="00213A4F">
        <w:rPr>
          <w:b/>
          <w:bCs/>
          <w:szCs w:val="24"/>
        </w:rPr>
        <w:t>Esindajad ja teadete edastamine</w:t>
      </w:r>
    </w:p>
    <w:p w14:paraId="0A653351" w14:textId="12B65733" w:rsidR="00213A4F" w:rsidRPr="00213A4F" w:rsidRDefault="00A9521B" w:rsidP="00213A4F">
      <w:pPr>
        <w:pStyle w:val="Loendilik"/>
        <w:numPr>
          <w:ilvl w:val="1"/>
          <w:numId w:val="13"/>
        </w:numPr>
        <w:jc w:val="both"/>
        <w:rPr>
          <w:bCs/>
          <w:sz w:val="24"/>
          <w:szCs w:val="24"/>
        </w:rPr>
      </w:pPr>
      <w:r w:rsidRPr="00213A4F">
        <w:rPr>
          <w:bCs/>
          <w:sz w:val="24"/>
          <w:szCs w:val="24"/>
        </w:rPr>
        <w:t>Tellija määrab kontaktisiku (projektijuht) juhendama töö tegemist, töövõtjale vajaliku teabe andmiseks ning kvaliteedi kontrollimiseks. Tellija määratud vastutav isik on</w:t>
      </w:r>
      <w:r w:rsidRPr="00213A4F">
        <w:rPr>
          <w:b/>
          <w:sz w:val="24"/>
          <w:szCs w:val="24"/>
        </w:rPr>
        <w:t xml:space="preserve"> </w:t>
      </w:r>
      <w:r w:rsidR="00DB10AE" w:rsidRPr="00213A4F">
        <w:rPr>
          <w:b/>
          <w:sz w:val="24"/>
          <w:szCs w:val="24"/>
        </w:rPr>
        <w:t>Rain Sangernebo</w:t>
      </w:r>
      <w:r w:rsidRPr="00213A4F">
        <w:rPr>
          <w:b/>
          <w:bCs/>
          <w:sz w:val="24"/>
          <w:szCs w:val="24"/>
        </w:rPr>
        <w:t xml:space="preserve"> tel</w:t>
      </w:r>
      <w:r w:rsidR="003F3776" w:rsidRPr="00213A4F">
        <w:rPr>
          <w:b/>
          <w:bCs/>
          <w:sz w:val="24"/>
          <w:szCs w:val="24"/>
        </w:rPr>
        <w:t xml:space="preserve"> +372</w:t>
      </w:r>
      <w:r w:rsidR="00B62EAA" w:rsidRPr="00213A4F">
        <w:rPr>
          <w:b/>
          <w:bCs/>
          <w:sz w:val="24"/>
          <w:szCs w:val="24"/>
        </w:rPr>
        <w:t> 503 8082</w:t>
      </w:r>
      <w:r w:rsidRPr="00213A4F">
        <w:rPr>
          <w:b/>
          <w:bCs/>
          <w:sz w:val="24"/>
          <w:szCs w:val="24"/>
        </w:rPr>
        <w:t xml:space="preserve"> e-post:</w:t>
      </w:r>
      <w:r w:rsidR="003F3776" w:rsidRPr="00213A4F">
        <w:rPr>
          <w:b/>
          <w:bCs/>
          <w:sz w:val="24"/>
          <w:szCs w:val="24"/>
        </w:rPr>
        <w:t xml:space="preserve"> </w:t>
      </w:r>
      <w:hyperlink r:id="rId9" w:history="1">
        <w:r w:rsidR="00213A4F" w:rsidRPr="00213A4F">
          <w:rPr>
            <w:rStyle w:val="Hperlink"/>
            <w:b/>
            <w:bCs/>
            <w:sz w:val="24"/>
            <w:szCs w:val="24"/>
          </w:rPr>
          <w:t>rain.sangernebo@kanepi.ee</w:t>
        </w:r>
      </w:hyperlink>
      <w:r w:rsidR="00DB10AE" w:rsidRPr="00213A4F">
        <w:rPr>
          <w:b/>
          <w:bCs/>
          <w:sz w:val="24"/>
          <w:szCs w:val="24"/>
        </w:rPr>
        <w:t>.</w:t>
      </w:r>
    </w:p>
    <w:p w14:paraId="29508212" w14:textId="60111526" w:rsidR="00A9521B" w:rsidRPr="00213A4F" w:rsidRDefault="00A9521B" w:rsidP="00213A4F">
      <w:pPr>
        <w:pStyle w:val="Loendilik"/>
        <w:numPr>
          <w:ilvl w:val="1"/>
          <w:numId w:val="13"/>
        </w:numPr>
        <w:jc w:val="both"/>
        <w:rPr>
          <w:bCs/>
          <w:sz w:val="24"/>
          <w:szCs w:val="24"/>
        </w:rPr>
      </w:pPr>
      <w:r w:rsidRPr="00213A4F">
        <w:rPr>
          <w:bCs/>
          <w:sz w:val="24"/>
          <w:szCs w:val="24"/>
        </w:rPr>
        <w:t xml:space="preserve">Töövõtja määrab kontaktisiku (projektijuht) lepingu täitmise juhtimiseks ja korraldamiseks. </w:t>
      </w:r>
      <w:r w:rsidR="00CF71A1" w:rsidRPr="00213A4F">
        <w:rPr>
          <w:bCs/>
          <w:sz w:val="24"/>
          <w:szCs w:val="24"/>
        </w:rPr>
        <w:t>Töövõtja esindaja on</w:t>
      </w:r>
      <w:r w:rsidR="00CF71A1" w:rsidRPr="00213A4F">
        <w:rPr>
          <w:b/>
          <w:bCs/>
          <w:sz w:val="24"/>
          <w:szCs w:val="24"/>
        </w:rPr>
        <w:t xml:space="preserve"> </w:t>
      </w:r>
      <w:r w:rsidR="00C06442" w:rsidRPr="00213A4F">
        <w:rPr>
          <w:b/>
          <w:bCs/>
          <w:sz w:val="24"/>
          <w:szCs w:val="24"/>
        </w:rPr>
        <w:t>.......</w:t>
      </w:r>
      <w:r w:rsidR="00CF71A1" w:rsidRPr="00213A4F">
        <w:rPr>
          <w:b/>
          <w:bCs/>
          <w:sz w:val="24"/>
          <w:szCs w:val="24"/>
        </w:rPr>
        <w:t xml:space="preserve">, tel +372 </w:t>
      </w:r>
      <w:r w:rsidR="00C06442" w:rsidRPr="00213A4F">
        <w:rPr>
          <w:b/>
          <w:bCs/>
          <w:sz w:val="24"/>
          <w:szCs w:val="24"/>
        </w:rPr>
        <w:t>.................</w:t>
      </w:r>
      <w:r w:rsidR="00CF71A1" w:rsidRPr="00213A4F">
        <w:rPr>
          <w:b/>
          <w:bCs/>
          <w:sz w:val="24"/>
          <w:szCs w:val="24"/>
        </w:rPr>
        <w:t xml:space="preserve">, e-post: </w:t>
      </w:r>
      <w:r w:rsidR="00C06442" w:rsidRPr="00213A4F">
        <w:rPr>
          <w:b/>
          <w:bCs/>
          <w:sz w:val="24"/>
          <w:szCs w:val="24"/>
        </w:rPr>
        <w:t>...............</w:t>
      </w:r>
      <w:r w:rsidR="004A0A58" w:rsidRPr="00213A4F">
        <w:rPr>
          <w:b/>
          <w:bCs/>
          <w:sz w:val="24"/>
          <w:szCs w:val="24"/>
        </w:rPr>
        <w:t xml:space="preserve"> </w:t>
      </w:r>
    </w:p>
    <w:p w14:paraId="109AA27E" w14:textId="77777777" w:rsidR="00A9521B" w:rsidRPr="00213A4F" w:rsidRDefault="00A9521B" w:rsidP="00213A4F">
      <w:pPr>
        <w:rPr>
          <w:bCs/>
          <w:szCs w:val="24"/>
        </w:rPr>
      </w:pPr>
    </w:p>
    <w:p w14:paraId="175866DC" w14:textId="77777777" w:rsidR="00A9521B" w:rsidRPr="00213A4F" w:rsidRDefault="00A9521B" w:rsidP="00213A4F">
      <w:pPr>
        <w:numPr>
          <w:ilvl w:val="0"/>
          <w:numId w:val="6"/>
        </w:numPr>
        <w:rPr>
          <w:b/>
          <w:bCs/>
          <w:szCs w:val="24"/>
        </w:rPr>
      </w:pPr>
      <w:r w:rsidRPr="00213A4F">
        <w:rPr>
          <w:b/>
          <w:bCs/>
          <w:szCs w:val="24"/>
        </w:rPr>
        <w:t>Muud tingimused</w:t>
      </w:r>
    </w:p>
    <w:p w14:paraId="5A3E87D1" w14:textId="77777777" w:rsidR="00213A4F" w:rsidRPr="00213A4F" w:rsidRDefault="00A9521B" w:rsidP="00213A4F">
      <w:pPr>
        <w:pStyle w:val="Loendilik"/>
        <w:numPr>
          <w:ilvl w:val="1"/>
          <w:numId w:val="14"/>
        </w:numPr>
        <w:jc w:val="both"/>
        <w:rPr>
          <w:bCs/>
          <w:sz w:val="24"/>
          <w:szCs w:val="24"/>
        </w:rPr>
      </w:pPr>
      <w:r w:rsidRPr="00213A4F">
        <w:rPr>
          <w:bCs/>
          <w:sz w:val="24"/>
          <w:szCs w:val="24"/>
        </w:rPr>
        <w:t>Lepinguga reguleerimata küsimustes juhinduvad pooled võlaõigusseaduses töövõtulepingu kohta sätestatust.</w:t>
      </w:r>
    </w:p>
    <w:p w14:paraId="222E5124" w14:textId="12336F39" w:rsidR="008E45E1" w:rsidRPr="00213A4F" w:rsidRDefault="00A9521B" w:rsidP="00213A4F">
      <w:pPr>
        <w:pStyle w:val="Loendilik"/>
        <w:numPr>
          <w:ilvl w:val="1"/>
          <w:numId w:val="14"/>
        </w:numPr>
        <w:jc w:val="both"/>
        <w:rPr>
          <w:bCs/>
          <w:sz w:val="24"/>
          <w:szCs w:val="24"/>
        </w:rPr>
      </w:pPr>
      <w:r w:rsidRPr="00213A4F">
        <w:rPr>
          <w:bCs/>
          <w:sz w:val="24"/>
          <w:szCs w:val="24"/>
        </w:rPr>
        <w:t xml:space="preserve">Lepingu täitmisel tekkinud vaidlused lahendatakse läbirääkimiste teel. Kui kokkulepet ei saavutata, lahendatakse </w:t>
      </w:r>
      <w:r w:rsidR="007E3232" w:rsidRPr="00213A4F">
        <w:rPr>
          <w:bCs/>
          <w:sz w:val="24"/>
          <w:szCs w:val="24"/>
        </w:rPr>
        <w:t>kõik lepingust tulenevad vaidlused Tartu Maakohtus.</w:t>
      </w:r>
    </w:p>
    <w:p w14:paraId="65EBA89E" w14:textId="77777777" w:rsidR="008E45E1" w:rsidRPr="00213A4F" w:rsidRDefault="008E45E1" w:rsidP="00213A4F">
      <w:pPr>
        <w:rPr>
          <w:bCs/>
          <w:szCs w:val="24"/>
        </w:rPr>
      </w:pPr>
    </w:p>
    <w:p w14:paraId="4C5D9039" w14:textId="77777777" w:rsidR="0052069C" w:rsidRPr="00213A4F" w:rsidRDefault="0052069C" w:rsidP="00213A4F">
      <w:pPr>
        <w:tabs>
          <w:tab w:val="num" w:pos="432"/>
        </w:tabs>
        <w:rPr>
          <w:b/>
          <w:bCs/>
          <w:szCs w:val="24"/>
        </w:rPr>
      </w:pPr>
      <w:r w:rsidRPr="00213A4F">
        <w:rPr>
          <w:b/>
          <w:bCs/>
          <w:szCs w:val="24"/>
        </w:rPr>
        <w:t>Lepingupoolte andmed ja allkirjad</w:t>
      </w:r>
    </w:p>
    <w:p w14:paraId="3C72C39B" w14:textId="77777777" w:rsidR="0052069C" w:rsidRPr="00213A4F" w:rsidRDefault="0052069C" w:rsidP="00213A4F">
      <w:pPr>
        <w:rPr>
          <w:bCs/>
          <w:szCs w:val="24"/>
        </w:rPr>
      </w:pPr>
    </w:p>
    <w:p w14:paraId="19C6F68A" w14:textId="77777777" w:rsidR="0052069C" w:rsidRPr="00213A4F" w:rsidRDefault="0052069C" w:rsidP="00213A4F">
      <w:pPr>
        <w:rPr>
          <w:bCs/>
          <w:szCs w:val="24"/>
        </w:rPr>
      </w:pPr>
    </w:p>
    <w:tbl>
      <w:tblPr>
        <w:tblW w:w="9212" w:type="dxa"/>
        <w:tblLayout w:type="fixed"/>
        <w:tblLook w:val="0000" w:firstRow="0" w:lastRow="0" w:firstColumn="0" w:lastColumn="0" w:noHBand="0" w:noVBand="0"/>
      </w:tblPr>
      <w:tblGrid>
        <w:gridCol w:w="4606"/>
        <w:gridCol w:w="4606"/>
      </w:tblGrid>
      <w:tr w:rsidR="0052069C" w:rsidRPr="00213A4F" w14:paraId="4C67222A" w14:textId="77777777" w:rsidTr="007466AA">
        <w:tc>
          <w:tcPr>
            <w:tcW w:w="4606" w:type="dxa"/>
            <w:tcMar>
              <w:top w:w="0" w:type="dxa"/>
              <w:left w:w="108" w:type="dxa"/>
              <w:bottom w:w="0" w:type="dxa"/>
              <w:right w:w="108" w:type="dxa"/>
            </w:tcMar>
          </w:tcPr>
          <w:p w14:paraId="00ECCED3" w14:textId="77777777" w:rsidR="0052069C" w:rsidRPr="00213A4F" w:rsidRDefault="0052069C" w:rsidP="00213A4F">
            <w:pPr>
              <w:rPr>
                <w:bCs/>
                <w:szCs w:val="24"/>
              </w:rPr>
            </w:pPr>
          </w:p>
        </w:tc>
        <w:tc>
          <w:tcPr>
            <w:tcW w:w="4606" w:type="dxa"/>
            <w:tcMar>
              <w:top w:w="0" w:type="dxa"/>
              <w:left w:w="108" w:type="dxa"/>
              <w:bottom w:w="0" w:type="dxa"/>
              <w:right w:w="108" w:type="dxa"/>
            </w:tcMar>
          </w:tcPr>
          <w:p w14:paraId="17C71B18" w14:textId="77777777" w:rsidR="0052069C" w:rsidRPr="00213A4F" w:rsidRDefault="0052069C" w:rsidP="00213A4F">
            <w:pPr>
              <w:rPr>
                <w:bCs/>
                <w:szCs w:val="24"/>
              </w:rPr>
            </w:pPr>
          </w:p>
        </w:tc>
      </w:tr>
      <w:tr w:rsidR="0052069C" w:rsidRPr="00213A4F" w14:paraId="242CE6EA" w14:textId="77777777" w:rsidTr="007466AA">
        <w:tc>
          <w:tcPr>
            <w:tcW w:w="4606" w:type="dxa"/>
            <w:tcMar>
              <w:top w:w="0" w:type="dxa"/>
              <w:left w:w="108" w:type="dxa"/>
              <w:bottom w:w="0" w:type="dxa"/>
              <w:right w:w="108" w:type="dxa"/>
            </w:tcMar>
          </w:tcPr>
          <w:p w14:paraId="40A00185" w14:textId="77777777" w:rsidR="0052069C" w:rsidRPr="00213A4F" w:rsidRDefault="0052069C" w:rsidP="00213A4F">
            <w:pPr>
              <w:rPr>
                <w:bCs/>
                <w:szCs w:val="24"/>
              </w:rPr>
            </w:pPr>
          </w:p>
          <w:p w14:paraId="556719D7" w14:textId="77777777" w:rsidR="0052069C" w:rsidRPr="00213A4F" w:rsidRDefault="0052069C" w:rsidP="00213A4F">
            <w:pPr>
              <w:rPr>
                <w:bCs/>
                <w:szCs w:val="24"/>
              </w:rPr>
            </w:pPr>
            <w:r w:rsidRPr="00213A4F">
              <w:rPr>
                <w:bCs/>
                <w:szCs w:val="24"/>
              </w:rPr>
              <w:t>Tellija:</w:t>
            </w:r>
          </w:p>
        </w:tc>
        <w:tc>
          <w:tcPr>
            <w:tcW w:w="4606" w:type="dxa"/>
            <w:tcMar>
              <w:top w:w="0" w:type="dxa"/>
              <w:left w:w="108" w:type="dxa"/>
              <w:bottom w:w="0" w:type="dxa"/>
              <w:right w:w="108" w:type="dxa"/>
            </w:tcMar>
          </w:tcPr>
          <w:p w14:paraId="6F5734BB" w14:textId="77777777" w:rsidR="0052069C" w:rsidRPr="00213A4F" w:rsidRDefault="0052069C" w:rsidP="00213A4F">
            <w:pPr>
              <w:rPr>
                <w:bCs/>
                <w:szCs w:val="24"/>
              </w:rPr>
            </w:pPr>
          </w:p>
          <w:p w14:paraId="7F8ECBC9" w14:textId="67F29DFF" w:rsidR="0052069C" w:rsidRPr="00213A4F" w:rsidRDefault="0052069C" w:rsidP="00213A4F">
            <w:pPr>
              <w:rPr>
                <w:bCs/>
                <w:szCs w:val="24"/>
              </w:rPr>
            </w:pPr>
            <w:r w:rsidRPr="00213A4F">
              <w:rPr>
                <w:bCs/>
                <w:szCs w:val="24"/>
              </w:rPr>
              <w:t>Täitja:</w:t>
            </w:r>
          </w:p>
        </w:tc>
      </w:tr>
      <w:tr w:rsidR="0052069C" w:rsidRPr="00213A4F" w14:paraId="5A7FDC20" w14:textId="77777777" w:rsidTr="007466AA">
        <w:tc>
          <w:tcPr>
            <w:tcW w:w="4606" w:type="dxa"/>
            <w:tcMar>
              <w:top w:w="0" w:type="dxa"/>
              <w:left w:w="108" w:type="dxa"/>
              <w:bottom w:w="0" w:type="dxa"/>
              <w:right w:w="108" w:type="dxa"/>
            </w:tcMar>
          </w:tcPr>
          <w:p w14:paraId="69A37373" w14:textId="77777777" w:rsidR="0052069C" w:rsidRPr="00213A4F" w:rsidRDefault="0052069C" w:rsidP="00213A4F">
            <w:pPr>
              <w:rPr>
                <w:bCs/>
                <w:szCs w:val="24"/>
              </w:rPr>
            </w:pPr>
            <w:r w:rsidRPr="00213A4F">
              <w:rPr>
                <w:bCs/>
                <w:szCs w:val="24"/>
              </w:rPr>
              <w:t>.....................</w:t>
            </w:r>
          </w:p>
        </w:tc>
        <w:tc>
          <w:tcPr>
            <w:tcW w:w="4606" w:type="dxa"/>
            <w:tcMar>
              <w:top w:w="0" w:type="dxa"/>
              <w:left w:w="108" w:type="dxa"/>
              <w:bottom w:w="0" w:type="dxa"/>
              <w:right w:w="108" w:type="dxa"/>
            </w:tcMar>
          </w:tcPr>
          <w:p w14:paraId="3E90F7D1" w14:textId="77777777" w:rsidR="0052069C" w:rsidRPr="00213A4F" w:rsidRDefault="0052069C" w:rsidP="00213A4F">
            <w:pPr>
              <w:rPr>
                <w:bCs/>
                <w:szCs w:val="24"/>
              </w:rPr>
            </w:pPr>
            <w:r w:rsidRPr="00213A4F">
              <w:rPr>
                <w:bCs/>
                <w:szCs w:val="24"/>
                <w:lang w:val="en-US"/>
              </w:rPr>
              <w:t>……………………..</w:t>
            </w:r>
          </w:p>
        </w:tc>
      </w:tr>
    </w:tbl>
    <w:p w14:paraId="0D3FF437" w14:textId="4A1021EF" w:rsidR="00023689" w:rsidRPr="00213A4F" w:rsidRDefault="0052069C" w:rsidP="00213A4F">
      <w:pPr>
        <w:ind w:left="720" w:firstLine="720"/>
        <w:rPr>
          <w:bCs/>
          <w:szCs w:val="24"/>
        </w:rPr>
      </w:pPr>
      <w:r w:rsidRPr="00213A4F">
        <w:rPr>
          <w:bCs/>
          <w:i/>
          <w:szCs w:val="24"/>
        </w:rPr>
        <w:t>/pooled on allkirjastanud lepingu digitaalselt/</w:t>
      </w:r>
    </w:p>
    <w:sectPr w:rsidR="00023689" w:rsidRPr="00213A4F" w:rsidSect="00CD784E">
      <w:headerReference w:type="even" r:id="rId10"/>
      <w:headerReference w:type="default" r:id="rId11"/>
      <w:footerReference w:type="even" r:id="rId12"/>
      <w:footerReference w:type="default" r:id="rId13"/>
      <w:pgSz w:w="11906" w:h="16838" w:code="9"/>
      <w:pgMar w:top="1417" w:right="1417" w:bottom="1417" w:left="1417" w:header="454" w:footer="51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216A" w14:textId="77777777" w:rsidR="00D7643D" w:rsidRDefault="00D7643D" w:rsidP="006220B2">
      <w:pPr>
        <w:pStyle w:val="Kehatekst"/>
      </w:pPr>
      <w:r>
        <w:separator/>
      </w:r>
    </w:p>
  </w:endnote>
  <w:endnote w:type="continuationSeparator" w:id="0">
    <w:p w14:paraId="7822FBB6" w14:textId="77777777" w:rsidR="00D7643D" w:rsidRDefault="00D7643D" w:rsidP="006220B2">
      <w:pPr>
        <w:pStyle w:val="Keha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8987" w14:textId="77777777" w:rsidR="00841062" w:rsidRDefault="00841062">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C09E87F" w14:textId="77777777" w:rsidR="00841062" w:rsidRDefault="0084106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1BE" w14:textId="77777777" w:rsidR="00841062" w:rsidRDefault="00841062">
    <w:pPr>
      <w:pStyle w:val="Jalus"/>
      <w:jc w:val="center"/>
    </w:pPr>
    <w:r>
      <w:fldChar w:fldCharType="begin"/>
    </w:r>
    <w:r>
      <w:instrText>PAGE   \* MERGEFORMAT</w:instrText>
    </w:r>
    <w:r>
      <w:fldChar w:fldCharType="separate"/>
    </w:r>
    <w:r w:rsidR="001F16D8">
      <w:rPr>
        <w:noProof/>
      </w:rPr>
      <w:t>1</w:t>
    </w:r>
    <w:r>
      <w:fldChar w:fldCharType="end"/>
    </w:r>
  </w:p>
  <w:p w14:paraId="218AF856" w14:textId="77777777" w:rsidR="00841062" w:rsidRDefault="0084106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9AC6" w14:textId="77777777" w:rsidR="00D7643D" w:rsidRDefault="00D7643D" w:rsidP="006220B2">
      <w:pPr>
        <w:pStyle w:val="Kehatekst"/>
      </w:pPr>
      <w:r>
        <w:separator/>
      </w:r>
    </w:p>
  </w:footnote>
  <w:footnote w:type="continuationSeparator" w:id="0">
    <w:p w14:paraId="693BA4F9" w14:textId="77777777" w:rsidR="00D7643D" w:rsidRDefault="00D7643D" w:rsidP="006220B2">
      <w:pPr>
        <w:pStyle w:val="Keha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08B" w14:textId="77777777" w:rsidR="00841062" w:rsidRDefault="00841062">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495CCD6" w14:textId="77777777" w:rsidR="00841062" w:rsidRDefault="0084106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C695" w14:textId="77777777" w:rsidR="00841062" w:rsidRDefault="00841062">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41D"/>
    <w:multiLevelType w:val="multilevel"/>
    <w:tmpl w:val="FFFFFFFF"/>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pStyle w:val="StyleHeading3Black"/>
      <w:suff w:val="space"/>
      <w:lvlText w:val="%1.%2.%3."/>
      <w:lvlJc w:val="left"/>
      <w:pPr>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34C0C07"/>
    <w:multiLevelType w:val="multilevel"/>
    <w:tmpl w:val="12524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FC0CFA"/>
    <w:multiLevelType w:val="multilevel"/>
    <w:tmpl w:val="EB6E64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5021EB"/>
    <w:multiLevelType w:val="multilevel"/>
    <w:tmpl w:val="FFFFFFFF"/>
    <w:lvl w:ilvl="0">
      <w:start w:val="1"/>
      <w:numFmt w:val="decimal"/>
      <w:pStyle w:val="Loetelu"/>
      <w:suff w:val="space"/>
      <w:lvlText w:val="%1."/>
      <w:lvlJc w:val="left"/>
      <w:rPr>
        <w:rFonts w:cs="Times New Roman" w:hint="default"/>
      </w:rPr>
    </w:lvl>
    <w:lvl w:ilvl="1">
      <w:start w:val="1"/>
      <w:numFmt w:val="decimal"/>
      <w:pStyle w:val="Bodyk"/>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F8F56FE"/>
    <w:multiLevelType w:val="multilevel"/>
    <w:tmpl w:val="33362A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96489E"/>
    <w:multiLevelType w:val="multilevel"/>
    <w:tmpl w:val="472A91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3D098A"/>
    <w:multiLevelType w:val="hybridMultilevel"/>
    <w:tmpl w:val="54F6EF8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0315114"/>
    <w:multiLevelType w:val="multilevel"/>
    <w:tmpl w:val="6B44816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12027A1"/>
    <w:multiLevelType w:val="multilevel"/>
    <w:tmpl w:val="FFFFFFFF"/>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56ED1ABF"/>
    <w:multiLevelType w:val="multilevel"/>
    <w:tmpl w:val="FFFFFFFF"/>
    <w:lvl w:ilvl="0">
      <w:start w:val="4"/>
      <w:numFmt w:val="decimal"/>
      <w:pStyle w:val="Pealkiri1"/>
      <w:suff w:val="space"/>
      <w:lvlText w:val="%1."/>
      <w:lvlJc w:val="left"/>
      <w:pPr>
        <w:ind w:left="57" w:hanging="57"/>
      </w:pPr>
      <w:rPr>
        <w:rFonts w:cs="Times New Roman" w:hint="default"/>
      </w:rPr>
    </w:lvl>
    <w:lvl w:ilvl="1">
      <w:start w:val="6"/>
      <w:numFmt w:val="decimal"/>
      <w:pStyle w:val="Pealkiri2"/>
      <w:suff w:val="space"/>
      <w:lvlText w:val="%1.%2."/>
      <w:lvlJc w:val="left"/>
      <w:rPr>
        <w:rFonts w:cs="Times New Roman" w:hint="default"/>
        <w:b w:val="0"/>
        <w:i w:val="0"/>
      </w:rPr>
    </w:lvl>
    <w:lvl w:ilvl="2">
      <w:start w:val="1"/>
      <w:numFmt w:val="decimal"/>
      <w:pStyle w:val="Pealkiri3"/>
      <w:suff w:val="space"/>
      <w:lvlText w:val="%1.%2.%3."/>
      <w:lvlJc w:val="left"/>
      <w:rPr>
        <w:rFonts w:cs="Times New Roman" w:hint="default"/>
        <w:i w:val="0"/>
      </w:rPr>
    </w:lvl>
    <w:lvl w:ilvl="3">
      <w:start w:val="1"/>
      <w:numFmt w:val="decimal"/>
      <w:lvlText w:val="%1.%2.%3.%4"/>
      <w:lvlJc w:val="left"/>
      <w:pPr>
        <w:tabs>
          <w:tab w:val="num" w:pos="722"/>
        </w:tabs>
        <w:ind w:left="722" w:hanging="864"/>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10" w15:restartNumberingAfterBreak="0">
    <w:nsid w:val="69EE1F19"/>
    <w:multiLevelType w:val="multilevel"/>
    <w:tmpl w:val="CC6E2B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5562852"/>
    <w:multiLevelType w:val="hybridMultilevel"/>
    <w:tmpl w:val="12269F6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8605C64"/>
    <w:multiLevelType w:val="multilevel"/>
    <w:tmpl w:val="55EA565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A0A16C3"/>
    <w:multiLevelType w:val="multilevel"/>
    <w:tmpl w:val="FFFFFFFF"/>
    <w:lvl w:ilvl="0">
      <w:start w:val="1"/>
      <w:numFmt w:val="decimal"/>
      <w:pStyle w:val="Taandegakehatekst2"/>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819345797">
    <w:abstractNumId w:val="3"/>
  </w:num>
  <w:num w:numId="2" w16cid:durableId="1029645901">
    <w:abstractNumId w:val="8"/>
  </w:num>
  <w:num w:numId="3" w16cid:durableId="39523133">
    <w:abstractNumId w:val="13"/>
  </w:num>
  <w:num w:numId="4" w16cid:durableId="1034038603">
    <w:abstractNumId w:val="0"/>
  </w:num>
  <w:num w:numId="5" w16cid:durableId="599609483">
    <w:abstractNumId w:val="9"/>
  </w:num>
  <w:num w:numId="6" w16cid:durableId="1570192167">
    <w:abstractNumId w:val="11"/>
  </w:num>
  <w:num w:numId="7" w16cid:durableId="1387534324">
    <w:abstractNumId w:val="10"/>
  </w:num>
  <w:num w:numId="8" w16cid:durableId="1695614900">
    <w:abstractNumId w:val="7"/>
  </w:num>
  <w:num w:numId="9" w16cid:durableId="1201437608">
    <w:abstractNumId w:val="6"/>
  </w:num>
  <w:num w:numId="10" w16cid:durableId="1344825304">
    <w:abstractNumId w:val="12"/>
  </w:num>
  <w:num w:numId="11" w16cid:durableId="1021319272">
    <w:abstractNumId w:val="1"/>
  </w:num>
  <w:num w:numId="12" w16cid:durableId="1984579819">
    <w:abstractNumId w:val="5"/>
  </w:num>
  <w:num w:numId="13" w16cid:durableId="1720666147">
    <w:abstractNumId w:val="4"/>
  </w:num>
  <w:num w:numId="14" w16cid:durableId="6623181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7"/>
    <w:rsid w:val="00002D4F"/>
    <w:rsid w:val="000038A1"/>
    <w:rsid w:val="000104A5"/>
    <w:rsid w:val="00011C09"/>
    <w:rsid w:val="0001235C"/>
    <w:rsid w:val="0001288E"/>
    <w:rsid w:val="00012F47"/>
    <w:rsid w:val="00013F2C"/>
    <w:rsid w:val="00015868"/>
    <w:rsid w:val="000179CF"/>
    <w:rsid w:val="000203A1"/>
    <w:rsid w:val="0002285A"/>
    <w:rsid w:val="00022AD3"/>
    <w:rsid w:val="00023689"/>
    <w:rsid w:val="000263A4"/>
    <w:rsid w:val="0003264B"/>
    <w:rsid w:val="00032A06"/>
    <w:rsid w:val="00033D01"/>
    <w:rsid w:val="00033F27"/>
    <w:rsid w:val="00035BE0"/>
    <w:rsid w:val="00040A16"/>
    <w:rsid w:val="00040F8B"/>
    <w:rsid w:val="00042CAD"/>
    <w:rsid w:val="00044A96"/>
    <w:rsid w:val="000534CC"/>
    <w:rsid w:val="00054C8B"/>
    <w:rsid w:val="0005513B"/>
    <w:rsid w:val="00055C57"/>
    <w:rsid w:val="000573B6"/>
    <w:rsid w:val="00057E51"/>
    <w:rsid w:val="00060F0C"/>
    <w:rsid w:val="000620FC"/>
    <w:rsid w:val="000640C6"/>
    <w:rsid w:val="000646D9"/>
    <w:rsid w:val="000661EE"/>
    <w:rsid w:val="00067941"/>
    <w:rsid w:val="00072D10"/>
    <w:rsid w:val="00072E00"/>
    <w:rsid w:val="00076B9D"/>
    <w:rsid w:val="000774C7"/>
    <w:rsid w:val="00077612"/>
    <w:rsid w:val="0008317B"/>
    <w:rsid w:val="00085D2B"/>
    <w:rsid w:val="00090D11"/>
    <w:rsid w:val="00092BE8"/>
    <w:rsid w:val="00093C1A"/>
    <w:rsid w:val="000968A5"/>
    <w:rsid w:val="00096AD2"/>
    <w:rsid w:val="000976DB"/>
    <w:rsid w:val="00097FC3"/>
    <w:rsid w:val="000A107F"/>
    <w:rsid w:val="000A3CA8"/>
    <w:rsid w:val="000A48A8"/>
    <w:rsid w:val="000A5108"/>
    <w:rsid w:val="000A7702"/>
    <w:rsid w:val="000B0C6B"/>
    <w:rsid w:val="000B2B24"/>
    <w:rsid w:val="000B5057"/>
    <w:rsid w:val="000B6CD1"/>
    <w:rsid w:val="000B6F14"/>
    <w:rsid w:val="000C0DA7"/>
    <w:rsid w:val="000C202C"/>
    <w:rsid w:val="000C294B"/>
    <w:rsid w:val="000C4FF3"/>
    <w:rsid w:val="000D06F4"/>
    <w:rsid w:val="000D11B9"/>
    <w:rsid w:val="000D2B4F"/>
    <w:rsid w:val="000D4D69"/>
    <w:rsid w:val="000D5ABB"/>
    <w:rsid w:val="000E02C8"/>
    <w:rsid w:val="000E429E"/>
    <w:rsid w:val="000E47A8"/>
    <w:rsid w:val="000E5273"/>
    <w:rsid w:val="000E6DEC"/>
    <w:rsid w:val="000E7028"/>
    <w:rsid w:val="000F2A97"/>
    <w:rsid w:val="000F31F2"/>
    <w:rsid w:val="000F4106"/>
    <w:rsid w:val="000F56E5"/>
    <w:rsid w:val="000F644E"/>
    <w:rsid w:val="000F7BD9"/>
    <w:rsid w:val="001013C0"/>
    <w:rsid w:val="0010291B"/>
    <w:rsid w:val="00103F9E"/>
    <w:rsid w:val="00105814"/>
    <w:rsid w:val="001068F9"/>
    <w:rsid w:val="00107492"/>
    <w:rsid w:val="00111E25"/>
    <w:rsid w:val="00112CA9"/>
    <w:rsid w:val="0012167B"/>
    <w:rsid w:val="0012738D"/>
    <w:rsid w:val="001317E7"/>
    <w:rsid w:val="001333F9"/>
    <w:rsid w:val="00134747"/>
    <w:rsid w:val="00134A79"/>
    <w:rsid w:val="00137FC8"/>
    <w:rsid w:val="00141DC7"/>
    <w:rsid w:val="00143B93"/>
    <w:rsid w:val="00145C1B"/>
    <w:rsid w:val="00146FC2"/>
    <w:rsid w:val="00147C64"/>
    <w:rsid w:val="00147F38"/>
    <w:rsid w:val="001513EB"/>
    <w:rsid w:val="00160206"/>
    <w:rsid w:val="00162AC1"/>
    <w:rsid w:val="00162ACC"/>
    <w:rsid w:val="001663FB"/>
    <w:rsid w:val="0017263B"/>
    <w:rsid w:val="001745CF"/>
    <w:rsid w:val="001778C3"/>
    <w:rsid w:val="001838C6"/>
    <w:rsid w:val="00184407"/>
    <w:rsid w:val="0018672A"/>
    <w:rsid w:val="001930E5"/>
    <w:rsid w:val="0019343B"/>
    <w:rsid w:val="00193E0B"/>
    <w:rsid w:val="00194590"/>
    <w:rsid w:val="00194D3D"/>
    <w:rsid w:val="001951D6"/>
    <w:rsid w:val="00195412"/>
    <w:rsid w:val="00196C2A"/>
    <w:rsid w:val="001A013D"/>
    <w:rsid w:val="001A1A29"/>
    <w:rsid w:val="001A2FFD"/>
    <w:rsid w:val="001A5A67"/>
    <w:rsid w:val="001A7294"/>
    <w:rsid w:val="001A7E9A"/>
    <w:rsid w:val="001B7048"/>
    <w:rsid w:val="001C2706"/>
    <w:rsid w:val="001C2B2F"/>
    <w:rsid w:val="001C61BA"/>
    <w:rsid w:val="001D3EC1"/>
    <w:rsid w:val="001D5AAC"/>
    <w:rsid w:val="001D7000"/>
    <w:rsid w:val="001D7383"/>
    <w:rsid w:val="001E0763"/>
    <w:rsid w:val="001E077B"/>
    <w:rsid w:val="001E234D"/>
    <w:rsid w:val="001E2404"/>
    <w:rsid w:val="001E2E0F"/>
    <w:rsid w:val="001E3D31"/>
    <w:rsid w:val="001E4FA0"/>
    <w:rsid w:val="001E50ED"/>
    <w:rsid w:val="001E6F6D"/>
    <w:rsid w:val="001F0F55"/>
    <w:rsid w:val="001F16D8"/>
    <w:rsid w:val="001F321A"/>
    <w:rsid w:val="001F378F"/>
    <w:rsid w:val="001F48BA"/>
    <w:rsid w:val="001F493B"/>
    <w:rsid w:val="001F4F9E"/>
    <w:rsid w:val="001F564C"/>
    <w:rsid w:val="001F7B5A"/>
    <w:rsid w:val="00201625"/>
    <w:rsid w:val="002029AD"/>
    <w:rsid w:val="002029DD"/>
    <w:rsid w:val="002030CB"/>
    <w:rsid w:val="0020329C"/>
    <w:rsid w:val="00203F29"/>
    <w:rsid w:val="00205C34"/>
    <w:rsid w:val="00207BF6"/>
    <w:rsid w:val="00210418"/>
    <w:rsid w:val="002113E5"/>
    <w:rsid w:val="00212495"/>
    <w:rsid w:val="00213A4F"/>
    <w:rsid w:val="00216411"/>
    <w:rsid w:val="0021692E"/>
    <w:rsid w:val="00221CC7"/>
    <w:rsid w:val="00223935"/>
    <w:rsid w:val="002258FD"/>
    <w:rsid w:val="002348BB"/>
    <w:rsid w:val="00235CAF"/>
    <w:rsid w:val="002376A9"/>
    <w:rsid w:val="00240778"/>
    <w:rsid w:val="00241397"/>
    <w:rsid w:val="002476AA"/>
    <w:rsid w:val="002526AA"/>
    <w:rsid w:val="0025761F"/>
    <w:rsid w:val="00260D67"/>
    <w:rsid w:val="0026153E"/>
    <w:rsid w:val="00264685"/>
    <w:rsid w:val="00264758"/>
    <w:rsid w:val="00265B08"/>
    <w:rsid w:val="00267997"/>
    <w:rsid w:val="00267A7C"/>
    <w:rsid w:val="00267AD9"/>
    <w:rsid w:val="00272FF2"/>
    <w:rsid w:val="0027306B"/>
    <w:rsid w:val="00273226"/>
    <w:rsid w:val="0027603E"/>
    <w:rsid w:val="00276450"/>
    <w:rsid w:val="002822BE"/>
    <w:rsid w:val="002839CE"/>
    <w:rsid w:val="00286C54"/>
    <w:rsid w:val="00295598"/>
    <w:rsid w:val="00295653"/>
    <w:rsid w:val="00295753"/>
    <w:rsid w:val="00296D0D"/>
    <w:rsid w:val="002977A1"/>
    <w:rsid w:val="002A2154"/>
    <w:rsid w:val="002A4A87"/>
    <w:rsid w:val="002A5AB0"/>
    <w:rsid w:val="002B1708"/>
    <w:rsid w:val="002B2547"/>
    <w:rsid w:val="002B39E4"/>
    <w:rsid w:val="002B51ED"/>
    <w:rsid w:val="002B5B18"/>
    <w:rsid w:val="002B63E0"/>
    <w:rsid w:val="002B71BE"/>
    <w:rsid w:val="002B73AC"/>
    <w:rsid w:val="002B7C06"/>
    <w:rsid w:val="002B7E12"/>
    <w:rsid w:val="002C554D"/>
    <w:rsid w:val="002C5BD3"/>
    <w:rsid w:val="002C6B79"/>
    <w:rsid w:val="002D1185"/>
    <w:rsid w:val="002D32A9"/>
    <w:rsid w:val="002D44EC"/>
    <w:rsid w:val="002D47DD"/>
    <w:rsid w:val="002D6321"/>
    <w:rsid w:val="002D65C8"/>
    <w:rsid w:val="002E15EC"/>
    <w:rsid w:val="002E3FD0"/>
    <w:rsid w:val="002E6360"/>
    <w:rsid w:val="002E6AC1"/>
    <w:rsid w:val="002E730D"/>
    <w:rsid w:val="002F0550"/>
    <w:rsid w:val="002F20A2"/>
    <w:rsid w:val="002F2258"/>
    <w:rsid w:val="0030183B"/>
    <w:rsid w:val="0030432D"/>
    <w:rsid w:val="00310114"/>
    <w:rsid w:val="0031209B"/>
    <w:rsid w:val="00312794"/>
    <w:rsid w:val="00313FA5"/>
    <w:rsid w:val="00320E32"/>
    <w:rsid w:val="003230F2"/>
    <w:rsid w:val="0032478E"/>
    <w:rsid w:val="003271CA"/>
    <w:rsid w:val="00336D7D"/>
    <w:rsid w:val="003402E4"/>
    <w:rsid w:val="0034061E"/>
    <w:rsid w:val="003424B9"/>
    <w:rsid w:val="00344BB0"/>
    <w:rsid w:val="00346175"/>
    <w:rsid w:val="0034623F"/>
    <w:rsid w:val="00347731"/>
    <w:rsid w:val="00352E47"/>
    <w:rsid w:val="00353BD9"/>
    <w:rsid w:val="003550CB"/>
    <w:rsid w:val="003555C5"/>
    <w:rsid w:val="003566B9"/>
    <w:rsid w:val="00362B9D"/>
    <w:rsid w:val="0036713C"/>
    <w:rsid w:val="003672A5"/>
    <w:rsid w:val="003726C6"/>
    <w:rsid w:val="00372DA2"/>
    <w:rsid w:val="00375A73"/>
    <w:rsid w:val="00377166"/>
    <w:rsid w:val="003772EA"/>
    <w:rsid w:val="00377EB1"/>
    <w:rsid w:val="0038044D"/>
    <w:rsid w:val="003806F6"/>
    <w:rsid w:val="0038213A"/>
    <w:rsid w:val="0038285E"/>
    <w:rsid w:val="00384B02"/>
    <w:rsid w:val="00385583"/>
    <w:rsid w:val="003863BA"/>
    <w:rsid w:val="00393C10"/>
    <w:rsid w:val="00394043"/>
    <w:rsid w:val="00396107"/>
    <w:rsid w:val="00396754"/>
    <w:rsid w:val="0039725E"/>
    <w:rsid w:val="003A1ABC"/>
    <w:rsid w:val="003A1FFC"/>
    <w:rsid w:val="003A287A"/>
    <w:rsid w:val="003A3339"/>
    <w:rsid w:val="003A4288"/>
    <w:rsid w:val="003A5F55"/>
    <w:rsid w:val="003A6A57"/>
    <w:rsid w:val="003A7717"/>
    <w:rsid w:val="003B31C6"/>
    <w:rsid w:val="003B446B"/>
    <w:rsid w:val="003B4FD9"/>
    <w:rsid w:val="003B5482"/>
    <w:rsid w:val="003B67BE"/>
    <w:rsid w:val="003B6884"/>
    <w:rsid w:val="003B6DC4"/>
    <w:rsid w:val="003B6EAF"/>
    <w:rsid w:val="003B7DD0"/>
    <w:rsid w:val="003C0355"/>
    <w:rsid w:val="003C1E36"/>
    <w:rsid w:val="003C4157"/>
    <w:rsid w:val="003C4EF4"/>
    <w:rsid w:val="003C6E9F"/>
    <w:rsid w:val="003D421A"/>
    <w:rsid w:val="003D67F4"/>
    <w:rsid w:val="003E410E"/>
    <w:rsid w:val="003E65F0"/>
    <w:rsid w:val="003E6ED0"/>
    <w:rsid w:val="003F3776"/>
    <w:rsid w:val="003F54F8"/>
    <w:rsid w:val="003F5D20"/>
    <w:rsid w:val="0040219F"/>
    <w:rsid w:val="00404B36"/>
    <w:rsid w:val="004071D0"/>
    <w:rsid w:val="004109F9"/>
    <w:rsid w:val="00410A5F"/>
    <w:rsid w:val="00410B42"/>
    <w:rsid w:val="00411832"/>
    <w:rsid w:val="00413CD6"/>
    <w:rsid w:val="004165D8"/>
    <w:rsid w:val="00417892"/>
    <w:rsid w:val="004244D3"/>
    <w:rsid w:val="00424CFB"/>
    <w:rsid w:val="004251D2"/>
    <w:rsid w:val="0043139C"/>
    <w:rsid w:val="00431859"/>
    <w:rsid w:val="00432DE3"/>
    <w:rsid w:val="00433061"/>
    <w:rsid w:val="00434FC9"/>
    <w:rsid w:val="00436D0C"/>
    <w:rsid w:val="00440E22"/>
    <w:rsid w:val="004422D3"/>
    <w:rsid w:val="00450CFE"/>
    <w:rsid w:val="00452D84"/>
    <w:rsid w:val="00456F16"/>
    <w:rsid w:val="0045791D"/>
    <w:rsid w:val="0046148A"/>
    <w:rsid w:val="0046150F"/>
    <w:rsid w:val="00461F38"/>
    <w:rsid w:val="004653B9"/>
    <w:rsid w:val="00466C70"/>
    <w:rsid w:val="00471D44"/>
    <w:rsid w:val="00471E34"/>
    <w:rsid w:val="0047263C"/>
    <w:rsid w:val="00473F27"/>
    <w:rsid w:val="0047492A"/>
    <w:rsid w:val="004764E2"/>
    <w:rsid w:val="0047683A"/>
    <w:rsid w:val="0047702F"/>
    <w:rsid w:val="00480A02"/>
    <w:rsid w:val="00481B06"/>
    <w:rsid w:val="00481B1C"/>
    <w:rsid w:val="00482557"/>
    <w:rsid w:val="00483185"/>
    <w:rsid w:val="004843F9"/>
    <w:rsid w:val="004850B2"/>
    <w:rsid w:val="00487752"/>
    <w:rsid w:val="00491C5A"/>
    <w:rsid w:val="004A0A09"/>
    <w:rsid w:val="004A0A58"/>
    <w:rsid w:val="004A0F63"/>
    <w:rsid w:val="004A354C"/>
    <w:rsid w:val="004A3D1E"/>
    <w:rsid w:val="004A517E"/>
    <w:rsid w:val="004B219A"/>
    <w:rsid w:val="004B48B8"/>
    <w:rsid w:val="004B54C9"/>
    <w:rsid w:val="004C4C5E"/>
    <w:rsid w:val="004C72A3"/>
    <w:rsid w:val="004C79E7"/>
    <w:rsid w:val="004D0C0E"/>
    <w:rsid w:val="004D318C"/>
    <w:rsid w:val="004D3379"/>
    <w:rsid w:val="004D4F46"/>
    <w:rsid w:val="004D5694"/>
    <w:rsid w:val="004D5EE2"/>
    <w:rsid w:val="004D63CA"/>
    <w:rsid w:val="004E0109"/>
    <w:rsid w:val="004E0441"/>
    <w:rsid w:val="004E0BA0"/>
    <w:rsid w:val="004E1535"/>
    <w:rsid w:val="004E1CEA"/>
    <w:rsid w:val="004E2A50"/>
    <w:rsid w:val="004F0060"/>
    <w:rsid w:val="004F3B40"/>
    <w:rsid w:val="004F4D85"/>
    <w:rsid w:val="004F6372"/>
    <w:rsid w:val="004F6E95"/>
    <w:rsid w:val="005003E5"/>
    <w:rsid w:val="00500EE1"/>
    <w:rsid w:val="0050305D"/>
    <w:rsid w:val="00504E68"/>
    <w:rsid w:val="00505CC4"/>
    <w:rsid w:val="00507694"/>
    <w:rsid w:val="00507AAA"/>
    <w:rsid w:val="005106BE"/>
    <w:rsid w:val="00512215"/>
    <w:rsid w:val="00512B89"/>
    <w:rsid w:val="00513583"/>
    <w:rsid w:val="00513EFE"/>
    <w:rsid w:val="00514236"/>
    <w:rsid w:val="0051556E"/>
    <w:rsid w:val="0052069C"/>
    <w:rsid w:val="00523E9D"/>
    <w:rsid w:val="00524962"/>
    <w:rsid w:val="00531D12"/>
    <w:rsid w:val="005320FA"/>
    <w:rsid w:val="0053249B"/>
    <w:rsid w:val="00532ED3"/>
    <w:rsid w:val="00533C9B"/>
    <w:rsid w:val="0053401B"/>
    <w:rsid w:val="00534251"/>
    <w:rsid w:val="0053699D"/>
    <w:rsid w:val="00546831"/>
    <w:rsid w:val="00547C67"/>
    <w:rsid w:val="00547E99"/>
    <w:rsid w:val="0055143C"/>
    <w:rsid w:val="00551BDD"/>
    <w:rsid w:val="00553F64"/>
    <w:rsid w:val="005624EA"/>
    <w:rsid w:val="0056275D"/>
    <w:rsid w:val="00567C4F"/>
    <w:rsid w:val="00571D61"/>
    <w:rsid w:val="00574109"/>
    <w:rsid w:val="00575D99"/>
    <w:rsid w:val="005762AC"/>
    <w:rsid w:val="0058040A"/>
    <w:rsid w:val="00581AF9"/>
    <w:rsid w:val="00582BAB"/>
    <w:rsid w:val="0058400A"/>
    <w:rsid w:val="005853E5"/>
    <w:rsid w:val="005869E1"/>
    <w:rsid w:val="00587CA0"/>
    <w:rsid w:val="005905A6"/>
    <w:rsid w:val="00594DFF"/>
    <w:rsid w:val="005954B8"/>
    <w:rsid w:val="0059701D"/>
    <w:rsid w:val="0059796D"/>
    <w:rsid w:val="005A0E78"/>
    <w:rsid w:val="005A1403"/>
    <w:rsid w:val="005A2155"/>
    <w:rsid w:val="005A26F1"/>
    <w:rsid w:val="005A567A"/>
    <w:rsid w:val="005A5992"/>
    <w:rsid w:val="005A6A3F"/>
    <w:rsid w:val="005A7EA3"/>
    <w:rsid w:val="005B108B"/>
    <w:rsid w:val="005B209A"/>
    <w:rsid w:val="005B423B"/>
    <w:rsid w:val="005B6451"/>
    <w:rsid w:val="005C1F73"/>
    <w:rsid w:val="005D2AC4"/>
    <w:rsid w:val="005D2E8B"/>
    <w:rsid w:val="005D3A33"/>
    <w:rsid w:val="005D4B49"/>
    <w:rsid w:val="005D6ADE"/>
    <w:rsid w:val="005E54D4"/>
    <w:rsid w:val="005E5F40"/>
    <w:rsid w:val="005E62B9"/>
    <w:rsid w:val="005E7BA6"/>
    <w:rsid w:val="005F046E"/>
    <w:rsid w:val="005F2FC4"/>
    <w:rsid w:val="005F33D6"/>
    <w:rsid w:val="005F47AB"/>
    <w:rsid w:val="005F4839"/>
    <w:rsid w:val="006041FB"/>
    <w:rsid w:val="00605EA4"/>
    <w:rsid w:val="006125FF"/>
    <w:rsid w:val="006132EB"/>
    <w:rsid w:val="00615DB4"/>
    <w:rsid w:val="006161C6"/>
    <w:rsid w:val="00616580"/>
    <w:rsid w:val="00617AAE"/>
    <w:rsid w:val="006220B2"/>
    <w:rsid w:val="00622AD7"/>
    <w:rsid w:val="00626C29"/>
    <w:rsid w:val="00627AB2"/>
    <w:rsid w:val="00637E06"/>
    <w:rsid w:val="00643600"/>
    <w:rsid w:val="00644080"/>
    <w:rsid w:val="0064662F"/>
    <w:rsid w:val="006506CE"/>
    <w:rsid w:val="006519DC"/>
    <w:rsid w:val="00652C02"/>
    <w:rsid w:val="0065613B"/>
    <w:rsid w:val="00656A9F"/>
    <w:rsid w:val="00657A84"/>
    <w:rsid w:val="00657DB9"/>
    <w:rsid w:val="0066009B"/>
    <w:rsid w:val="00660C15"/>
    <w:rsid w:val="00660E36"/>
    <w:rsid w:val="006647C3"/>
    <w:rsid w:val="0066506E"/>
    <w:rsid w:val="0066596E"/>
    <w:rsid w:val="00665EC9"/>
    <w:rsid w:val="006729F6"/>
    <w:rsid w:val="006738C1"/>
    <w:rsid w:val="00681260"/>
    <w:rsid w:val="0068256D"/>
    <w:rsid w:val="00684DC4"/>
    <w:rsid w:val="006858F0"/>
    <w:rsid w:val="00690010"/>
    <w:rsid w:val="0069376B"/>
    <w:rsid w:val="006942FF"/>
    <w:rsid w:val="006A72DB"/>
    <w:rsid w:val="006A7368"/>
    <w:rsid w:val="006B10D6"/>
    <w:rsid w:val="006B1E93"/>
    <w:rsid w:val="006B50E9"/>
    <w:rsid w:val="006B7549"/>
    <w:rsid w:val="006B7B7D"/>
    <w:rsid w:val="006C06B0"/>
    <w:rsid w:val="006C1AB3"/>
    <w:rsid w:val="006C3009"/>
    <w:rsid w:val="006C339E"/>
    <w:rsid w:val="006C3C32"/>
    <w:rsid w:val="006C3EF6"/>
    <w:rsid w:val="006C595B"/>
    <w:rsid w:val="006D0BC7"/>
    <w:rsid w:val="006D1813"/>
    <w:rsid w:val="006D2216"/>
    <w:rsid w:val="006D629A"/>
    <w:rsid w:val="006E0301"/>
    <w:rsid w:val="006E0888"/>
    <w:rsid w:val="006E21F0"/>
    <w:rsid w:val="006E30F9"/>
    <w:rsid w:val="006E4B94"/>
    <w:rsid w:val="006F1EDD"/>
    <w:rsid w:val="006F2EC1"/>
    <w:rsid w:val="006F4D4F"/>
    <w:rsid w:val="006F64A0"/>
    <w:rsid w:val="00704F01"/>
    <w:rsid w:val="00711CC1"/>
    <w:rsid w:val="00712C49"/>
    <w:rsid w:val="00716973"/>
    <w:rsid w:val="00716D59"/>
    <w:rsid w:val="00717035"/>
    <w:rsid w:val="007217C2"/>
    <w:rsid w:val="007222D6"/>
    <w:rsid w:val="007223BB"/>
    <w:rsid w:val="00727078"/>
    <w:rsid w:val="00727FD1"/>
    <w:rsid w:val="00731DC9"/>
    <w:rsid w:val="007338F0"/>
    <w:rsid w:val="007344E4"/>
    <w:rsid w:val="00736ED6"/>
    <w:rsid w:val="00740287"/>
    <w:rsid w:val="00742EE9"/>
    <w:rsid w:val="007521D7"/>
    <w:rsid w:val="00753D0D"/>
    <w:rsid w:val="00753DFC"/>
    <w:rsid w:val="007603E6"/>
    <w:rsid w:val="007631F5"/>
    <w:rsid w:val="007654B4"/>
    <w:rsid w:val="00765E06"/>
    <w:rsid w:val="00767035"/>
    <w:rsid w:val="0076763A"/>
    <w:rsid w:val="00770DDC"/>
    <w:rsid w:val="00771444"/>
    <w:rsid w:val="00772200"/>
    <w:rsid w:val="00783574"/>
    <w:rsid w:val="007838B8"/>
    <w:rsid w:val="00784E4F"/>
    <w:rsid w:val="00792BCB"/>
    <w:rsid w:val="00793F26"/>
    <w:rsid w:val="007A0261"/>
    <w:rsid w:val="007A0835"/>
    <w:rsid w:val="007A0DE6"/>
    <w:rsid w:val="007A12D2"/>
    <w:rsid w:val="007A518D"/>
    <w:rsid w:val="007A6CCF"/>
    <w:rsid w:val="007B2DCD"/>
    <w:rsid w:val="007B555E"/>
    <w:rsid w:val="007B61A7"/>
    <w:rsid w:val="007B7867"/>
    <w:rsid w:val="007C0007"/>
    <w:rsid w:val="007C1C79"/>
    <w:rsid w:val="007C3321"/>
    <w:rsid w:val="007C473A"/>
    <w:rsid w:val="007C7673"/>
    <w:rsid w:val="007D16D7"/>
    <w:rsid w:val="007D3F4E"/>
    <w:rsid w:val="007D4A9B"/>
    <w:rsid w:val="007D795C"/>
    <w:rsid w:val="007E0BF7"/>
    <w:rsid w:val="007E3232"/>
    <w:rsid w:val="007F0178"/>
    <w:rsid w:val="007F1D05"/>
    <w:rsid w:val="007F2C09"/>
    <w:rsid w:val="007F5545"/>
    <w:rsid w:val="007F7852"/>
    <w:rsid w:val="008018FB"/>
    <w:rsid w:val="008023B4"/>
    <w:rsid w:val="00806E74"/>
    <w:rsid w:val="0081006E"/>
    <w:rsid w:val="008112EE"/>
    <w:rsid w:val="008119B5"/>
    <w:rsid w:val="008174C3"/>
    <w:rsid w:val="00820053"/>
    <w:rsid w:val="00820C55"/>
    <w:rsid w:val="0082126F"/>
    <w:rsid w:val="00821722"/>
    <w:rsid w:val="00821D11"/>
    <w:rsid w:val="00822AE4"/>
    <w:rsid w:val="008238AE"/>
    <w:rsid w:val="00823BAC"/>
    <w:rsid w:val="008267BB"/>
    <w:rsid w:val="008273CA"/>
    <w:rsid w:val="00830B98"/>
    <w:rsid w:val="00830F3E"/>
    <w:rsid w:val="00833073"/>
    <w:rsid w:val="008342C4"/>
    <w:rsid w:val="008343E8"/>
    <w:rsid w:val="0083794B"/>
    <w:rsid w:val="00841062"/>
    <w:rsid w:val="00841467"/>
    <w:rsid w:val="0084460E"/>
    <w:rsid w:val="00850BA0"/>
    <w:rsid w:val="0085280F"/>
    <w:rsid w:val="0085490D"/>
    <w:rsid w:val="00856C7A"/>
    <w:rsid w:val="00861F0E"/>
    <w:rsid w:val="00862420"/>
    <w:rsid w:val="0086295B"/>
    <w:rsid w:val="00866870"/>
    <w:rsid w:val="00867B3B"/>
    <w:rsid w:val="00877C46"/>
    <w:rsid w:val="0088034C"/>
    <w:rsid w:val="0088037B"/>
    <w:rsid w:val="00880A08"/>
    <w:rsid w:val="00882B43"/>
    <w:rsid w:val="00890FB0"/>
    <w:rsid w:val="0089284A"/>
    <w:rsid w:val="0089332A"/>
    <w:rsid w:val="0089490E"/>
    <w:rsid w:val="00896040"/>
    <w:rsid w:val="008A0F4B"/>
    <w:rsid w:val="008A193E"/>
    <w:rsid w:val="008A3F43"/>
    <w:rsid w:val="008A6D60"/>
    <w:rsid w:val="008A76DC"/>
    <w:rsid w:val="008B3215"/>
    <w:rsid w:val="008B383B"/>
    <w:rsid w:val="008B434D"/>
    <w:rsid w:val="008B490F"/>
    <w:rsid w:val="008B529B"/>
    <w:rsid w:val="008B534E"/>
    <w:rsid w:val="008B6309"/>
    <w:rsid w:val="008C1027"/>
    <w:rsid w:val="008C2005"/>
    <w:rsid w:val="008C6F02"/>
    <w:rsid w:val="008D0285"/>
    <w:rsid w:val="008D1DCE"/>
    <w:rsid w:val="008D4729"/>
    <w:rsid w:val="008D5778"/>
    <w:rsid w:val="008D692C"/>
    <w:rsid w:val="008D6FEC"/>
    <w:rsid w:val="008E07FA"/>
    <w:rsid w:val="008E14F0"/>
    <w:rsid w:val="008E1C00"/>
    <w:rsid w:val="008E2BC2"/>
    <w:rsid w:val="008E45E1"/>
    <w:rsid w:val="008E4E7C"/>
    <w:rsid w:val="008E62B2"/>
    <w:rsid w:val="008E7CE5"/>
    <w:rsid w:val="008F4F3C"/>
    <w:rsid w:val="008F626E"/>
    <w:rsid w:val="008F7F6B"/>
    <w:rsid w:val="00904628"/>
    <w:rsid w:val="00906D14"/>
    <w:rsid w:val="00907E67"/>
    <w:rsid w:val="00912483"/>
    <w:rsid w:val="009130CD"/>
    <w:rsid w:val="0091534F"/>
    <w:rsid w:val="00922B53"/>
    <w:rsid w:val="00926C5D"/>
    <w:rsid w:val="00934747"/>
    <w:rsid w:val="00935867"/>
    <w:rsid w:val="0093596F"/>
    <w:rsid w:val="00940AE3"/>
    <w:rsid w:val="00942D8C"/>
    <w:rsid w:val="009436EB"/>
    <w:rsid w:val="00946DB7"/>
    <w:rsid w:val="00946DF1"/>
    <w:rsid w:val="009470E6"/>
    <w:rsid w:val="00953081"/>
    <w:rsid w:val="00954133"/>
    <w:rsid w:val="00955538"/>
    <w:rsid w:val="00955D9F"/>
    <w:rsid w:val="00960BCC"/>
    <w:rsid w:val="00962927"/>
    <w:rsid w:val="00964182"/>
    <w:rsid w:val="009646A0"/>
    <w:rsid w:val="00965A3F"/>
    <w:rsid w:val="00970556"/>
    <w:rsid w:val="009724CA"/>
    <w:rsid w:val="009816CC"/>
    <w:rsid w:val="009816D5"/>
    <w:rsid w:val="00981BAD"/>
    <w:rsid w:val="009834D4"/>
    <w:rsid w:val="009875D6"/>
    <w:rsid w:val="00990086"/>
    <w:rsid w:val="009935DF"/>
    <w:rsid w:val="009959C5"/>
    <w:rsid w:val="00997413"/>
    <w:rsid w:val="009A116E"/>
    <w:rsid w:val="009A4B5F"/>
    <w:rsid w:val="009A5B22"/>
    <w:rsid w:val="009A67D0"/>
    <w:rsid w:val="009B3901"/>
    <w:rsid w:val="009B5FDF"/>
    <w:rsid w:val="009C018B"/>
    <w:rsid w:val="009C688C"/>
    <w:rsid w:val="009C7025"/>
    <w:rsid w:val="009C7DB8"/>
    <w:rsid w:val="009D15B4"/>
    <w:rsid w:val="009D2063"/>
    <w:rsid w:val="009D2BFB"/>
    <w:rsid w:val="009D5A21"/>
    <w:rsid w:val="009E1237"/>
    <w:rsid w:val="009E2515"/>
    <w:rsid w:val="009E26F2"/>
    <w:rsid w:val="009E49AA"/>
    <w:rsid w:val="009E67B8"/>
    <w:rsid w:val="009E69CF"/>
    <w:rsid w:val="009F04DF"/>
    <w:rsid w:val="009F14D3"/>
    <w:rsid w:val="009F351E"/>
    <w:rsid w:val="009F53E4"/>
    <w:rsid w:val="00A001C3"/>
    <w:rsid w:val="00A00B8D"/>
    <w:rsid w:val="00A0348C"/>
    <w:rsid w:val="00A0441C"/>
    <w:rsid w:val="00A04470"/>
    <w:rsid w:val="00A057CD"/>
    <w:rsid w:val="00A105F4"/>
    <w:rsid w:val="00A13E37"/>
    <w:rsid w:val="00A15264"/>
    <w:rsid w:val="00A206F1"/>
    <w:rsid w:val="00A215D3"/>
    <w:rsid w:val="00A269E9"/>
    <w:rsid w:val="00A3005F"/>
    <w:rsid w:val="00A30D7A"/>
    <w:rsid w:val="00A30FCC"/>
    <w:rsid w:val="00A327E9"/>
    <w:rsid w:val="00A33213"/>
    <w:rsid w:val="00A348EA"/>
    <w:rsid w:val="00A34EC4"/>
    <w:rsid w:val="00A378FE"/>
    <w:rsid w:val="00A404A7"/>
    <w:rsid w:val="00A45E5F"/>
    <w:rsid w:val="00A4735F"/>
    <w:rsid w:val="00A565BE"/>
    <w:rsid w:val="00A57977"/>
    <w:rsid w:val="00A60CBF"/>
    <w:rsid w:val="00A60D65"/>
    <w:rsid w:val="00A618E5"/>
    <w:rsid w:val="00A619D7"/>
    <w:rsid w:val="00A62574"/>
    <w:rsid w:val="00A63DB5"/>
    <w:rsid w:val="00A63F6F"/>
    <w:rsid w:val="00A6425D"/>
    <w:rsid w:val="00A65302"/>
    <w:rsid w:val="00A744D3"/>
    <w:rsid w:val="00A7594C"/>
    <w:rsid w:val="00A7631A"/>
    <w:rsid w:val="00A76799"/>
    <w:rsid w:val="00A77AF9"/>
    <w:rsid w:val="00A8410A"/>
    <w:rsid w:val="00A86CF3"/>
    <w:rsid w:val="00A91DC5"/>
    <w:rsid w:val="00A93BC4"/>
    <w:rsid w:val="00A9521B"/>
    <w:rsid w:val="00A96744"/>
    <w:rsid w:val="00A9773E"/>
    <w:rsid w:val="00AA0C29"/>
    <w:rsid w:val="00AA1E34"/>
    <w:rsid w:val="00AA25CB"/>
    <w:rsid w:val="00AA3129"/>
    <w:rsid w:val="00AA3C33"/>
    <w:rsid w:val="00AA3D40"/>
    <w:rsid w:val="00AA551E"/>
    <w:rsid w:val="00AB2342"/>
    <w:rsid w:val="00AB6062"/>
    <w:rsid w:val="00AC0920"/>
    <w:rsid w:val="00AC1127"/>
    <w:rsid w:val="00AC283A"/>
    <w:rsid w:val="00AC3025"/>
    <w:rsid w:val="00AC5078"/>
    <w:rsid w:val="00AC5CA9"/>
    <w:rsid w:val="00AC748B"/>
    <w:rsid w:val="00AD0601"/>
    <w:rsid w:val="00AD0AD6"/>
    <w:rsid w:val="00AD27F0"/>
    <w:rsid w:val="00AD4AC8"/>
    <w:rsid w:val="00AD62B6"/>
    <w:rsid w:val="00AD6E07"/>
    <w:rsid w:val="00AE0BAD"/>
    <w:rsid w:val="00AE13C0"/>
    <w:rsid w:val="00AE26CE"/>
    <w:rsid w:val="00AE2B6D"/>
    <w:rsid w:val="00AE4432"/>
    <w:rsid w:val="00AE49DD"/>
    <w:rsid w:val="00AE4FD4"/>
    <w:rsid w:val="00AE63FC"/>
    <w:rsid w:val="00AE710F"/>
    <w:rsid w:val="00AF0F32"/>
    <w:rsid w:val="00AF4061"/>
    <w:rsid w:val="00AF4F12"/>
    <w:rsid w:val="00AF5281"/>
    <w:rsid w:val="00AF5AC2"/>
    <w:rsid w:val="00B0189D"/>
    <w:rsid w:val="00B052B1"/>
    <w:rsid w:val="00B05E11"/>
    <w:rsid w:val="00B07184"/>
    <w:rsid w:val="00B10605"/>
    <w:rsid w:val="00B10F05"/>
    <w:rsid w:val="00B14E13"/>
    <w:rsid w:val="00B159F5"/>
    <w:rsid w:val="00B165BC"/>
    <w:rsid w:val="00B2026C"/>
    <w:rsid w:val="00B20CB4"/>
    <w:rsid w:val="00B213D7"/>
    <w:rsid w:val="00B214C7"/>
    <w:rsid w:val="00B2171F"/>
    <w:rsid w:val="00B217D1"/>
    <w:rsid w:val="00B23002"/>
    <w:rsid w:val="00B25BD1"/>
    <w:rsid w:val="00B263FC"/>
    <w:rsid w:val="00B3085A"/>
    <w:rsid w:val="00B30C2A"/>
    <w:rsid w:val="00B32524"/>
    <w:rsid w:val="00B3557E"/>
    <w:rsid w:val="00B36CBB"/>
    <w:rsid w:val="00B40193"/>
    <w:rsid w:val="00B45108"/>
    <w:rsid w:val="00B45E74"/>
    <w:rsid w:val="00B46299"/>
    <w:rsid w:val="00B4667A"/>
    <w:rsid w:val="00B467C3"/>
    <w:rsid w:val="00B46F12"/>
    <w:rsid w:val="00B4722C"/>
    <w:rsid w:val="00B4747D"/>
    <w:rsid w:val="00B4797B"/>
    <w:rsid w:val="00B50588"/>
    <w:rsid w:val="00B53DCD"/>
    <w:rsid w:val="00B61BE9"/>
    <w:rsid w:val="00B62EAA"/>
    <w:rsid w:val="00B63506"/>
    <w:rsid w:val="00B63930"/>
    <w:rsid w:val="00B642C1"/>
    <w:rsid w:val="00B64C30"/>
    <w:rsid w:val="00B65E53"/>
    <w:rsid w:val="00B664A2"/>
    <w:rsid w:val="00B71FAC"/>
    <w:rsid w:val="00B722F6"/>
    <w:rsid w:val="00B73AF8"/>
    <w:rsid w:val="00B74BC8"/>
    <w:rsid w:val="00B81736"/>
    <w:rsid w:val="00B81FCF"/>
    <w:rsid w:val="00B84944"/>
    <w:rsid w:val="00B84BE6"/>
    <w:rsid w:val="00B866A4"/>
    <w:rsid w:val="00B91C58"/>
    <w:rsid w:val="00B92050"/>
    <w:rsid w:val="00B945A7"/>
    <w:rsid w:val="00B94E52"/>
    <w:rsid w:val="00B95C95"/>
    <w:rsid w:val="00B95F62"/>
    <w:rsid w:val="00B970CD"/>
    <w:rsid w:val="00BA3E88"/>
    <w:rsid w:val="00BA3EF0"/>
    <w:rsid w:val="00BA677D"/>
    <w:rsid w:val="00BB44A1"/>
    <w:rsid w:val="00BB51D2"/>
    <w:rsid w:val="00BB70B1"/>
    <w:rsid w:val="00BC23AD"/>
    <w:rsid w:val="00BC299D"/>
    <w:rsid w:val="00BC3313"/>
    <w:rsid w:val="00BC4682"/>
    <w:rsid w:val="00BC70D7"/>
    <w:rsid w:val="00BD21BA"/>
    <w:rsid w:val="00BD34C5"/>
    <w:rsid w:val="00BD6C61"/>
    <w:rsid w:val="00BE2593"/>
    <w:rsid w:val="00BE38C1"/>
    <w:rsid w:val="00BE43A0"/>
    <w:rsid w:val="00BE7D26"/>
    <w:rsid w:val="00BF0755"/>
    <w:rsid w:val="00BF0B9B"/>
    <w:rsid w:val="00BF6E3C"/>
    <w:rsid w:val="00C0098F"/>
    <w:rsid w:val="00C03886"/>
    <w:rsid w:val="00C038A8"/>
    <w:rsid w:val="00C040F2"/>
    <w:rsid w:val="00C053FF"/>
    <w:rsid w:val="00C06442"/>
    <w:rsid w:val="00C110BB"/>
    <w:rsid w:val="00C12998"/>
    <w:rsid w:val="00C14434"/>
    <w:rsid w:val="00C155BD"/>
    <w:rsid w:val="00C21A7C"/>
    <w:rsid w:val="00C24E19"/>
    <w:rsid w:val="00C30C55"/>
    <w:rsid w:val="00C3711E"/>
    <w:rsid w:val="00C37ABD"/>
    <w:rsid w:val="00C37DC1"/>
    <w:rsid w:val="00C4144C"/>
    <w:rsid w:val="00C41905"/>
    <w:rsid w:val="00C420C4"/>
    <w:rsid w:val="00C433EE"/>
    <w:rsid w:val="00C4421B"/>
    <w:rsid w:val="00C448C3"/>
    <w:rsid w:val="00C45E42"/>
    <w:rsid w:val="00C5164D"/>
    <w:rsid w:val="00C516AC"/>
    <w:rsid w:val="00C54350"/>
    <w:rsid w:val="00C55EAF"/>
    <w:rsid w:val="00C603CA"/>
    <w:rsid w:val="00C63FFF"/>
    <w:rsid w:val="00C66D66"/>
    <w:rsid w:val="00C70386"/>
    <w:rsid w:val="00C7157E"/>
    <w:rsid w:val="00C77CE5"/>
    <w:rsid w:val="00C80287"/>
    <w:rsid w:val="00C8158F"/>
    <w:rsid w:val="00C81D9E"/>
    <w:rsid w:val="00C84E6D"/>
    <w:rsid w:val="00C854F4"/>
    <w:rsid w:val="00C85F3B"/>
    <w:rsid w:val="00C87C49"/>
    <w:rsid w:val="00C93297"/>
    <w:rsid w:val="00C94724"/>
    <w:rsid w:val="00C9494E"/>
    <w:rsid w:val="00C95408"/>
    <w:rsid w:val="00C97E89"/>
    <w:rsid w:val="00CA00DE"/>
    <w:rsid w:val="00CA03C4"/>
    <w:rsid w:val="00CA0611"/>
    <w:rsid w:val="00CA07E9"/>
    <w:rsid w:val="00CA313B"/>
    <w:rsid w:val="00CA6BFD"/>
    <w:rsid w:val="00CB0860"/>
    <w:rsid w:val="00CB1442"/>
    <w:rsid w:val="00CB3537"/>
    <w:rsid w:val="00CB4BDA"/>
    <w:rsid w:val="00CB560E"/>
    <w:rsid w:val="00CB79A2"/>
    <w:rsid w:val="00CC0097"/>
    <w:rsid w:val="00CC0E89"/>
    <w:rsid w:val="00CC3C3B"/>
    <w:rsid w:val="00CC40BB"/>
    <w:rsid w:val="00CC694B"/>
    <w:rsid w:val="00CC7F50"/>
    <w:rsid w:val="00CD07BB"/>
    <w:rsid w:val="00CD0B46"/>
    <w:rsid w:val="00CD14CA"/>
    <w:rsid w:val="00CD1523"/>
    <w:rsid w:val="00CD1A05"/>
    <w:rsid w:val="00CD26D3"/>
    <w:rsid w:val="00CD2DF0"/>
    <w:rsid w:val="00CD366B"/>
    <w:rsid w:val="00CD5972"/>
    <w:rsid w:val="00CD5C6C"/>
    <w:rsid w:val="00CD696F"/>
    <w:rsid w:val="00CD6AED"/>
    <w:rsid w:val="00CD6E6E"/>
    <w:rsid w:val="00CD784E"/>
    <w:rsid w:val="00CE0D14"/>
    <w:rsid w:val="00CE0FA0"/>
    <w:rsid w:val="00CE19E0"/>
    <w:rsid w:val="00CE6819"/>
    <w:rsid w:val="00CE6F19"/>
    <w:rsid w:val="00CE77E7"/>
    <w:rsid w:val="00CF23F2"/>
    <w:rsid w:val="00CF2FF1"/>
    <w:rsid w:val="00CF71A1"/>
    <w:rsid w:val="00CF78EE"/>
    <w:rsid w:val="00D00422"/>
    <w:rsid w:val="00D02148"/>
    <w:rsid w:val="00D04DB4"/>
    <w:rsid w:val="00D120B7"/>
    <w:rsid w:val="00D129F9"/>
    <w:rsid w:val="00D14D7A"/>
    <w:rsid w:val="00D14F8B"/>
    <w:rsid w:val="00D15315"/>
    <w:rsid w:val="00D15B2A"/>
    <w:rsid w:val="00D17240"/>
    <w:rsid w:val="00D2654B"/>
    <w:rsid w:val="00D308A5"/>
    <w:rsid w:val="00D400C6"/>
    <w:rsid w:val="00D43B2B"/>
    <w:rsid w:val="00D463F1"/>
    <w:rsid w:val="00D468B0"/>
    <w:rsid w:val="00D47243"/>
    <w:rsid w:val="00D511C2"/>
    <w:rsid w:val="00D51313"/>
    <w:rsid w:val="00D54F3F"/>
    <w:rsid w:val="00D55102"/>
    <w:rsid w:val="00D552F1"/>
    <w:rsid w:val="00D557FB"/>
    <w:rsid w:val="00D5615E"/>
    <w:rsid w:val="00D62105"/>
    <w:rsid w:val="00D6401C"/>
    <w:rsid w:val="00D6422F"/>
    <w:rsid w:val="00D656DD"/>
    <w:rsid w:val="00D7325E"/>
    <w:rsid w:val="00D7643D"/>
    <w:rsid w:val="00D80CBA"/>
    <w:rsid w:val="00D81269"/>
    <w:rsid w:val="00D85E99"/>
    <w:rsid w:val="00D86723"/>
    <w:rsid w:val="00D871F1"/>
    <w:rsid w:val="00D905F4"/>
    <w:rsid w:val="00D909C8"/>
    <w:rsid w:val="00D9129B"/>
    <w:rsid w:val="00D91A21"/>
    <w:rsid w:val="00D969C1"/>
    <w:rsid w:val="00DA0A12"/>
    <w:rsid w:val="00DB10AE"/>
    <w:rsid w:val="00DB3C50"/>
    <w:rsid w:val="00DB4483"/>
    <w:rsid w:val="00DB478C"/>
    <w:rsid w:val="00DB5BB1"/>
    <w:rsid w:val="00DB7612"/>
    <w:rsid w:val="00DC0661"/>
    <w:rsid w:val="00DC0D86"/>
    <w:rsid w:val="00DC1474"/>
    <w:rsid w:val="00DC2842"/>
    <w:rsid w:val="00DC4328"/>
    <w:rsid w:val="00DC4715"/>
    <w:rsid w:val="00DC7140"/>
    <w:rsid w:val="00DD05AA"/>
    <w:rsid w:val="00DD2104"/>
    <w:rsid w:val="00DD447F"/>
    <w:rsid w:val="00DD5492"/>
    <w:rsid w:val="00DD5AE3"/>
    <w:rsid w:val="00DD7252"/>
    <w:rsid w:val="00DE0E3A"/>
    <w:rsid w:val="00DE1CC4"/>
    <w:rsid w:val="00DE1CD0"/>
    <w:rsid w:val="00DE25E8"/>
    <w:rsid w:val="00DE499B"/>
    <w:rsid w:val="00DE6AAF"/>
    <w:rsid w:val="00DF007A"/>
    <w:rsid w:val="00DF0906"/>
    <w:rsid w:val="00DF09FE"/>
    <w:rsid w:val="00DF19C2"/>
    <w:rsid w:val="00DF22D1"/>
    <w:rsid w:val="00DF6FBF"/>
    <w:rsid w:val="00E0124D"/>
    <w:rsid w:val="00E1435C"/>
    <w:rsid w:val="00E14863"/>
    <w:rsid w:val="00E16CB0"/>
    <w:rsid w:val="00E17EAD"/>
    <w:rsid w:val="00E204D6"/>
    <w:rsid w:val="00E2094A"/>
    <w:rsid w:val="00E21EDC"/>
    <w:rsid w:val="00E21F38"/>
    <w:rsid w:val="00E2205F"/>
    <w:rsid w:val="00E22F88"/>
    <w:rsid w:val="00E2345B"/>
    <w:rsid w:val="00E252D6"/>
    <w:rsid w:val="00E26837"/>
    <w:rsid w:val="00E26B6F"/>
    <w:rsid w:val="00E3040B"/>
    <w:rsid w:val="00E30D04"/>
    <w:rsid w:val="00E331BE"/>
    <w:rsid w:val="00E34446"/>
    <w:rsid w:val="00E35070"/>
    <w:rsid w:val="00E373E5"/>
    <w:rsid w:val="00E51E07"/>
    <w:rsid w:val="00E52452"/>
    <w:rsid w:val="00E537D4"/>
    <w:rsid w:val="00E5497A"/>
    <w:rsid w:val="00E55E6A"/>
    <w:rsid w:val="00E57AD1"/>
    <w:rsid w:val="00E61880"/>
    <w:rsid w:val="00E61DB9"/>
    <w:rsid w:val="00E61EE7"/>
    <w:rsid w:val="00E65B42"/>
    <w:rsid w:val="00E66E0F"/>
    <w:rsid w:val="00E67383"/>
    <w:rsid w:val="00E72D0A"/>
    <w:rsid w:val="00E74016"/>
    <w:rsid w:val="00E76A98"/>
    <w:rsid w:val="00E8274A"/>
    <w:rsid w:val="00E83ED9"/>
    <w:rsid w:val="00E90B16"/>
    <w:rsid w:val="00E91298"/>
    <w:rsid w:val="00E92A99"/>
    <w:rsid w:val="00E940B1"/>
    <w:rsid w:val="00E96387"/>
    <w:rsid w:val="00E965CA"/>
    <w:rsid w:val="00E97958"/>
    <w:rsid w:val="00EA197F"/>
    <w:rsid w:val="00EA2DDF"/>
    <w:rsid w:val="00EA4402"/>
    <w:rsid w:val="00EA4F8A"/>
    <w:rsid w:val="00EA7E0D"/>
    <w:rsid w:val="00EB1D43"/>
    <w:rsid w:val="00EB461B"/>
    <w:rsid w:val="00EB4FFC"/>
    <w:rsid w:val="00EC289C"/>
    <w:rsid w:val="00EC4230"/>
    <w:rsid w:val="00EC4543"/>
    <w:rsid w:val="00EC6F31"/>
    <w:rsid w:val="00ED088C"/>
    <w:rsid w:val="00ED0B39"/>
    <w:rsid w:val="00ED5808"/>
    <w:rsid w:val="00ED6746"/>
    <w:rsid w:val="00EE0273"/>
    <w:rsid w:val="00EE0A57"/>
    <w:rsid w:val="00EE173F"/>
    <w:rsid w:val="00EE2E79"/>
    <w:rsid w:val="00EE6DFD"/>
    <w:rsid w:val="00EF0617"/>
    <w:rsid w:val="00EF107D"/>
    <w:rsid w:val="00EF1DF4"/>
    <w:rsid w:val="00EF37DE"/>
    <w:rsid w:val="00EF51BD"/>
    <w:rsid w:val="00F0166E"/>
    <w:rsid w:val="00F023E4"/>
    <w:rsid w:val="00F057BD"/>
    <w:rsid w:val="00F11C82"/>
    <w:rsid w:val="00F13240"/>
    <w:rsid w:val="00F13B16"/>
    <w:rsid w:val="00F160E7"/>
    <w:rsid w:val="00F16C3F"/>
    <w:rsid w:val="00F217BE"/>
    <w:rsid w:val="00F25228"/>
    <w:rsid w:val="00F25DAA"/>
    <w:rsid w:val="00F27281"/>
    <w:rsid w:val="00F304B0"/>
    <w:rsid w:val="00F31654"/>
    <w:rsid w:val="00F319A6"/>
    <w:rsid w:val="00F32DF3"/>
    <w:rsid w:val="00F33EEE"/>
    <w:rsid w:val="00F343B8"/>
    <w:rsid w:val="00F34D1B"/>
    <w:rsid w:val="00F36376"/>
    <w:rsid w:val="00F43506"/>
    <w:rsid w:val="00F46462"/>
    <w:rsid w:val="00F46AD2"/>
    <w:rsid w:val="00F46F12"/>
    <w:rsid w:val="00F51774"/>
    <w:rsid w:val="00F54780"/>
    <w:rsid w:val="00F56D27"/>
    <w:rsid w:val="00F57865"/>
    <w:rsid w:val="00F60533"/>
    <w:rsid w:val="00F61400"/>
    <w:rsid w:val="00F63582"/>
    <w:rsid w:val="00F63D1F"/>
    <w:rsid w:val="00F63EE7"/>
    <w:rsid w:val="00F642E8"/>
    <w:rsid w:val="00F65A64"/>
    <w:rsid w:val="00F664B6"/>
    <w:rsid w:val="00F7007D"/>
    <w:rsid w:val="00F71213"/>
    <w:rsid w:val="00F71593"/>
    <w:rsid w:val="00F74542"/>
    <w:rsid w:val="00F76FC2"/>
    <w:rsid w:val="00F80C03"/>
    <w:rsid w:val="00F87B19"/>
    <w:rsid w:val="00F90B3B"/>
    <w:rsid w:val="00F913DE"/>
    <w:rsid w:val="00F91E22"/>
    <w:rsid w:val="00F95967"/>
    <w:rsid w:val="00F95AD9"/>
    <w:rsid w:val="00F964E6"/>
    <w:rsid w:val="00FA10CA"/>
    <w:rsid w:val="00FA1FC3"/>
    <w:rsid w:val="00FA5719"/>
    <w:rsid w:val="00FA589F"/>
    <w:rsid w:val="00FB09C7"/>
    <w:rsid w:val="00FB384D"/>
    <w:rsid w:val="00FB4405"/>
    <w:rsid w:val="00FB530B"/>
    <w:rsid w:val="00FB6C82"/>
    <w:rsid w:val="00FB6F32"/>
    <w:rsid w:val="00FB7CA6"/>
    <w:rsid w:val="00FC236D"/>
    <w:rsid w:val="00FC2BF6"/>
    <w:rsid w:val="00FC3E2D"/>
    <w:rsid w:val="00FC5BE8"/>
    <w:rsid w:val="00FC692B"/>
    <w:rsid w:val="00FD50E1"/>
    <w:rsid w:val="00FD517C"/>
    <w:rsid w:val="00FD7521"/>
    <w:rsid w:val="00FD7CED"/>
    <w:rsid w:val="00FE1461"/>
    <w:rsid w:val="00FE29E5"/>
    <w:rsid w:val="00FE2B06"/>
    <w:rsid w:val="00FE361E"/>
    <w:rsid w:val="00FE438F"/>
    <w:rsid w:val="00FE6294"/>
    <w:rsid w:val="00FE70B0"/>
    <w:rsid w:val="00FE73C5"/>
    <w:rsid w:val="00FF1B94"/>
    <w:rsid w:val="00FF480E"/>
    <w:rsid w:val="00FF4882"/>
    <w:rsid w:val="00FF491D"/>
    <w:rsid w:val="00FF5263"/>
    <w:rsid w:val="00FF53EE"/>
    <w:rsid w:val="00FF70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8E320"/>
  <w14:defaultImageDpi w14:val="0"/>
  <w15:docId w15:val="{633802C9-41DB-4156-9476-5FBF7FB1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0" w:line="240" w:lineRule="auto"/>
      <w:jc w:val="both"/>
    </w:pPr>
    <w:rPr>
      <w:sz w:val="24"/>
      <w:szCs w:val="20"/>
      <w:lang w:eastAsia="en-US"/>
    </w:rPr>
  </w:style>
  <w:style w:type="paragraph" w:styleId="Pealkiri1">
    <w:name w:val="heading 1"/>
    <w:basedOn w:val="Normaallaad"/>
    <w:next w:val="Normaallaad"/>
    <w:link w:val="Pealkiri1Mrk"/>
    <w:uiPriority w:val="9"/>
    <w:qFormat/>
    <w:pPr>
      <w:keepNext/>
      <w:numPr>
        <w:numId w:val="5"/>
      </w:numPr>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uiPriority w:val="9"/>
    <w:qFormat/>
    <w:pPr>
      <w:keepNext/>
      <w:numPr>
        <w:ilvl w:val="1"/>
        <w:numId w:val="5"/>
      </w:numPr>
      <w:spacing w:before="240" w:after="60"/>
      <w:outlineLvl w:val="1"/>
    </w:pPr>
    <w:rPr>
      <w:rFonts w:ascii="Arial" w:hAnsi="Arial"/>
      <w:b/>
      <w:iCs/>
      <w:sz w:val="28"/>
      <w:szCs w:val="24"/>
    </w:rPr>
  </w:style>
  <w:style w:type="paragraph" w:styleId="Pealkiri3">
    <w:name w:val="heading 3"/>
    <w:basedOn w:val="Normaallaad"/>
    <w:next w:val="Normaallaad"/>
    <w:link w:val="Pealkiri3Mrk"/>
    <w:uiPriority w:val="9"/>
    <w:qFormat/>
    <w:pPr>
      <w:keepNext/>
      <w:numPr>
        <w:ilvl w:val="2"/>
        <w:numId w:val="5"/>
      </w:numPr>
      <w:outlineLvl w:val="2"/>
    </w:pPr>
  </w:style>
  <w:style w:type="paragraph" w:styleId="Pealkiri4">
    <w:name w:val="heading 4"/>
    <w:basedOn w:val="Normaallaad"/>
    <w:next w:val="Normaallaad"/>
    <w:link w:val="Pealkiri4Mrk"/>
    <w:uiPriority w:val="9"/>
    <w:qFormat/>
    <w:pPr>
      <w:keepNext/>
      <w:jc w:val="center"/>
      <w:outlineLvl w:val="3"/>
    </w:pPr>
    <w:rPr>
      <w:sz w:val="28"/>
    </w:rPr>
  </w:style>
  <w:style w:type="paragraph" w:styleId="Pealkiri5">
    <w:name w:val="heading 5"/>
    <w:basedOn w:val="Normaallaad"/>
    <w:next w:val="Normaallaad"/>
    <w:link w:val="Pealkiri5Mrk"/>
    <w:uiPriority w:val="9"/>
    <w:qFormat/>
    <w:rsid w:val="00EA4402"/>
    <w:pPr>
      <w:keepNext/>
      <w:autoSpaceDE w:val="0"/>
      <w:autoSpaceDN w:val="0"/>
      <w:jc w:val="center"/>
      <w:outlineLvl w:val="4"/>
    </w:pPr>
    <w:rPr>
      <w:b/>
      <w:bCs/>
      <w:szCs w:val="24"/>
      <w:lang w:eastAsia="et-EE"/>
    </w:rPr>
  </w:style>
  <w:style w:type="paragraph" w:styleId="Pealkiri6">
    <w:name w:val="heading 6"/>
    <w:basedOn w:val="Normaallaad"/>
    <w:next w:val="Normaallaad"/>
    <w:link w:val="Pealkiri6Mrk"/>
    <w:uiPriority w:val="9"/>
    <w:qFormat/>
    <w:rsid w:val="00EA4402"/>
    <w:pPr>
      <w:keepNext/>
      <w:autoSpaceDE w:val="0"/>
      <w:autoSpaceDN w:val="0"/>
      <w:jc w:val="center"/>
      <w:outlineLvl w:val="5"/>
    </w:pPr>
    <w:rPr>
      <w:b/>
      <w:bCs/>
      <w:i/>
      <w:iCs/>
      <w:color w:val="FF0000"/>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Arial" w:hAnsi="Arial" w:cs="Arial"/>
      <w:b/>
      <w:bCs/>
      <w:kern w:val="32"/>
      <w:sz w:val="32"/>
      <w:szCs w:val="32"/>
      <w:lang w:eastAsia="en-US"/>
    </w:rPr>
  </w:style>
  <w:style w:type="character" w:customStyle="1" w:styleId="Pealkiri2Mrk">
    <w:name w:val="Pealkiri 2 Märk"/>
    <w:basedOn w:val="Liguvaikefont"/>
    <w:link w:val="Pealkiri2"/>
    <w:uiPriority w:val="9"/>
    <w:locked/>
    <w:rPr>
      <w:rFonts w:ascii="Arial" w:hAnsi="Arial"/>
      <w:b/>
      <w:iCs/>
      <w:sz w:val="28"/>
      <w:szCs w:val="24"/>
      <w:lang w:eastAsia="en-US"/>
    </w:rPr>
  </w:style>
  <w:style w:type="character" w:customStyle="1" w:styleId="Pealkiri3Mrk">
    <w:name w:val="Pealkiri 3 Märk"/>
    <w:basedOn w:val="Liguvaikefont"/>
    <w:link w:val="Pealkiri3"/>
    <w:uiPriority w:val="9"/>
    <w:locked/>
    <w:rPr>
      <w:sz w:val="24"/>
      <w:szCs w:val="20"/>
      <w:lang w:eastAsia="en-US"/>
    </w:rPr>
  </w:style>
  <w:style w:type="character" w:customStyle="1" w:styleId="Pealkiri4Mrk">
    <w:name w:val="Pealkiri 4 Märk"/>
    <w:basedOn w:val="Liguvaikefont"/>
    <w:link w:val="Pealkiri4"/>
    <w:uiPriority w:val="9"/>
    <w:locked/>
    <w:rPr>
      <w:rFonts w:asciiTheme="minorHAnsi" w:eastAsiaTheme="minorEastAsia" w:hAnsiTheme="minorHAnsi" w:cs="Times New Roman"/>
      <w:b/>
      <w:bCs/>
      <w:sz w:val="28"/>
      <w:szCs w:val="28"/>
      <w:lang w:val="x-none" w:eastAsia="en-US"/>
    </w:rPr>
  </w:style>
  <w:style w:type="character" w:customStyle="1" w:styleId="Pealkiri5Mrk">
    <w:name w:val="Pealkiri 5 Märk"/>
    <w:basedOn w:val="Liguvaikefont"/>
    <w:link w:val="Pealkiri5"/>
    <w:uiPriority w:val="9"/>
    <w:locked/>
    <w:rsid w:val="00EA4402"/>
    <w:rPr>
      <w:rFonts w:cs="Times New Roman"/>
      <w:b/>
      <w:bCs/>
      <w:sz w:val="24"/>
      <w:szCs w:val="24"/>
    </w:rPr>
  </w:style>
  <w:style w:type="character" w:customStyle="1" w:styleId="Pealkiri6Mrk">
    <w:name w:val="Pealkiri 6 Märk"/>
    <w:basedOn w:val="Liguvaikefont"/>
    <w:link w:val="Pealkiri6"/>
    <w:uiPriority w:val="9"/>
    <w:locked/>
    <w:rsid w:val="00EA4402"/>
    <w:rPr>
      <w:rFonts w:cs="Times New Roman"/>
      <w:b/>
      <w:bCs/>
      <w:i/>
      <w:iCs/>
      <w:color w:val="FF0000"/>
      <w:sz w:val="24"/>
      <w:szCs w:val="24"/>
    </w:rPr>
  </w:style>
  <w:style w:type="paragraph" w:styleId="Pis">
    <w:name w:val="header"/>
    <w:basedOn w:val="Normaallaad"/>
    <w:link w:val="PisMrk"/>
    <w:uiPriority w:val="99"/>
    <w:pPr>
      <w:tabs>
        <w:tab w:val="center" w:pos="4153"/>
        <w:tab w:val="right" w:pos="8306"/>
      </w:tabs>
    </w:pPr>
  </w:style>
  <w:style w:type="character" w:customStyle="1" w:styleId="PisMrk">
    <w:name w:val="Päis Märk"/>
    <w:basedOn w:val="Liguvaikefont"/>
    <w:link w:val="Pis"/>
    <w:uiPriority w:val="99"/>
    <w:locked/>
    <w:rPr>
      <w:rFonts w:cs="Times New Roman"/>
      <w:sz w:val="20"/>
      <w:szCs w:val="20"/>
      <w:lang w:val="x-none" w:eastAsia="en-US"/>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locked/>
    <w:rPr>
      <w:rFonts w:cs="Times New Roman"/>
      <w:sz w:val="20"/>
      <w:szCs w:val="20"/>
      <w:lang w:val="x-none" w:eastAsia="en-US"/>
    </w:rPr>
  </w:style>
  <w:style w:type="paragraph" w:styleId="Kehatekst">
    <w:name w:val="Body Text"/>
    <w:basedOn w:val="Normaallaad"/>
    <w:link w:val="KehatekstMrk"/>
    <w:uiPriority w:val="99"/>
  </w:style>
  <w:style w:type="character" w:customStyle="1" w:styleId="KehatekstMrk">
    <w:name w:val="Kehatekst Märk"/>
    <w:basedOn w:val="Liguvaikefont"/>
    <w:link w:val="Kehatekst"/>
    <w:uiPriority w:val="99"/>
    <w:locked/>
    <w:rsid w:val="00E61EE7"/>
    <w:rPr>
      <w:rFonts w:cs="Times New Roman"/>
      <w:sz w:val="24"/>
      <w:lang w:val="et-EE" w:eastAsia="en-US" w:bidi="ar-SA"/>
    </w:rPr>
  </w:style>
  <w:style w:type="character" w:styleId="Lehekljenumber">
    <w:name w:val="page number"/>
    <w:basedOn w:val="Liguvaikefont"/>
    <w:uiPriority w:val="99"/>
    <w:rPr>
      <w:rFonts w:cs="Times New Roman"/>
    </w:rPr>
  </w:style>
  <w:style w:type="paragraph" w:customStyle="1" w:styleId="Lisatekst">
    <w:name w:val="Lisatekst"/>
    <w:basedOn w:val="Kehatekst"/>
    <w:link w:val="LisatekstChar"/>
    <w:uiPriority w:val="99"/>
    <w:pPr>
      <w:numPr>
        <w:numId w:val="2"/>
      </w:numPr>
      <w:tabs>
        <w:tab w:val="left" w:pos="6521"/>
      </w:tabs>
      <w:spacing w:before="120"/>
    </w:pPr>
  </w:style>
  <w:style w:type="paragraph" w:customStyle="1" w:styleId="Pea">
    <w:name w:val="Pea"/>
    <w:basedOn w:val="Kehatekst"/>
    <w:pPr>
      <w:tabs>
        <w:tab w:val="left" w:pos="6521"/>
      </w:tabs>
      <w:ind w:left="-1134"/>
      <w:jc w:val="center"/>
    </w:pPr>
    <w:rPr>
      <w:sz w:val="28"/>
    </w:rPr>
  </w:style>
  <w:style w:type="paragraph" w:customStyle="1" w:styleId="Loetelu">
    <w:name w:val="Loetelu"/>
    <w:basedOn w:val="Kehatekst"/>
    <w:pPr>
      <w:numPr>
        <w:numId w:val="1"/>
      </w:numPr>
      <w:tabs>
        <w:tab w:val="left" w:pos="6521"/>
      </w:tabs>
      <w:spacing w:before="120"/>
    </w:pPr>
  </w:style>
  <w:style w:type="paragraph" w:customStyle="1" w:styleId="Bodyt">
    <w:name w:val="Bodyt"/>
    <w:basedOn w:val="Kehatekst"/>
    <w:rsid w:val="007521D7"/>
    <w:pPr>
      <w:numPr>
        <w:ilvl w:val="1"/>
        <w:numId w:val="2"/>
      </w:numPr>
      <w:tabs>
        <w:tab w:val="left" w:pos="6521"/>
      </w:tabs>
    </w:pPr>
  </w:style>
  <w:style w:type="paragraph" w:customStyle="1" w:styleId="Pealk1">
    <w:name w:val="Pealk1"/>
    <w:basedOn w:val="Kehatekst"/>
    <w:uiPriority w:val="99"/>
    <w:rsid w:val="002D1185"/>
    <w:pPr>
      <w:tabs>
        <w:tab w:val="left" w:pos="6521"/>
      </w:tabs>
      <w:jc w:val="left"/>
    </w:pPr>
  </w:style>
  <w:style w:type="paragraph" w:customStyle="1" w:styleId="Bodyk">
    <w:name w:val="Bodyk"/>
    <w:basedOn w:val="Normaallaad"/>
    <w:uiPriority w:val="99"/>
    <w:pPr>
      <w:numPr>
        <w:ilvl w:val="1"/>
        <w:numId w:val="1"/>
      </w:numPr>
    </w:pPr>
  </w:style>
  <w:style w:type="character" w:styleId="Hperlink">
    <w:name w:val="Hyperlink"/>
    <w:basedOn w:val="Liguvaikefont"/>
    <w:uiPriority w:val="99"/>
    <w:unhideWhenUsed/>
    <w:rsid w:val="00507694"/>
    <w:rPr>
      <w:rFonts w:cs="Times New Roman"/>
      <w:color w:val="0000FF" w:themeColor="hyperlink"/>
      <w:u w:val="single"/>
    </w:rPr>
  </w:style>
  <w:style w:type="character" w:styleId="Klastatudhperlink">
    <w:name w:val="FollowedHyperlink"/>
    <w:basedOn w:val="Liguvaikefont"/>
    <w:uiPriority w:val="99"/>
    <w:unhideWhenUsed/>
    <w:rsid w:val="00507694"/>
    <w:rPr>
      <w:rFonts w:cs="Times New Roman"/>
      <w:color w:val="800080" w:themeColor="followedHyperlink"/>
      <w:u w:val="single"/>
    </w:rPr>
  </w:style>
  <w:style w:type="paragraph" w:styleId="Taandegakehatekst2">
    <w:name w:val="Body Text Indent 2"/>
    <w:basedOn w:val="Normaallaad"/>
    <w:link w:val="Taandegakehatekst2Mrk"/>
    <w:uiPriority w:val="99"/>
    <w:rsid w:val="00507694"/>
    <w:pPr>
      <w:numPr>
        <w:numId w:val="3"/>
      </w:numPr>
      <w:autoSpaceDE w:val="0"/>
      <w:autoSpaceDN w:val="0"/>
      <w:spacing w:after="120" w:line="480" w:lineRule="auto"/>
      <w:ind w:left="283"/>
    </w:pPr>
    <w:rPr>
      <w:szCs w:val="24"/>
      <w:lang w:eastAsia="et-EE"/>
    </w:rPr>
  </w:style>
  <w:style w:type="character" w:customStyle="1" w:styleId="Taandegakehatekst2Mrk">
    <w:name w:val="Taandega kehatekst 2 Märk"/>
    <w:basedOn w:val="Liguvaikefont"/>
    <w:link w:val="Taandegakehatekst2"/>
    <w:uiPriority w:val="99"/>
    <w:locked/>
    <w:rsid w:val="00507694"/>
    <w:rPr>
      <w:sz w:val="24"/>
      <w:szCs w:val="24"/>
    </w:rPr>
  </w:style>
  <w:style w:type="paragraph" w:styleId="Kehatekst2">
    <w:name w:val="Body Text 2"/>
    <w:basedOn w:val="Normaallaad"/>
    <w:link w:val="Kehatekst2Mrk"/>
    <w:uiPriority w:val="99"/>
    <w:rsid w:val="00507694"/>
    <w:pPr>
      <w:autoSpaceDE w:val="0"/>
      <w:autoSpaceDN w:val="0"/>
      <w:spacing w:after="120" w:line="480" w:lineRule="auto"/>
    </w:pPr>
    <w:rPr>
      <w:szCs w:val="24"/>
      <w:lang w:eastAsia="et-EE"/>
    </w:rPr>
  </w:style>
  <w:style w:type="character" w:customStyle="1" w:styleId="Kehatekst2Mrk">
    <w:name w:val="Kehatekst 2 Märk"/>
    <w:basedOn w:val="Liguvaikefont"/>
    <w:link w:val="Kehatekst2"/>
    <w:uiPriority w:val="99"/>
    <w:locked/>
    <w:rsid w:val="00507694"/>
    <w:rPr>
      <w:rFonts w:cs="Times New Roman"/>
      <w:sz w:val="24"/>
      <w:szCs w:val="24"/>
    </w:rPr>
  </w:style>
  <w:style w:type="paragraph" w:styleId="Loendilik">
    <w:name w:val="List Paragraph"/>
    <w:basedOn w:val="Normaallaad"/>
    <w:link w:val="LoendilikMrk"/>
    <w:uiPriority w:val="34"/>
    <w:qFormat/>
    <w:rsid w:val="00507694"/>
    <w:pPr>
      <w:widowControl w:val="0"/>
      <w:suppressAutoHyphens/>
      <w:ind w:left="708"/>
      <w:jc w:val="left"/>
    </w:pPr>
    <w:rPr>
      <w:sz w:val="20"/>
      <w:lang w:eastAsia="et-EE"/>
    </w:rPr>
  </w:style>
  <w:style w:type="paragraph" w:styleId="Vahedeta">
    <w:name w:val="No Spacing"/>
    <w:link w:val="VahedetaMrk"/>
    <w:uiPriority w:val="1"/>
    <w:qFormat/>
    <w:rsid w:val="00D308A5"/>
    <w:pPr>
      <w:spacing w:after="0" w:line="240" w:lineRule="auto"/>
      <w:jc w:val="both"/>
    </w:pPr>
    <w:rPr>
      <w:sz w:val="24"/>
      <w:szCs w:val="20"/>
      <w:lang w:eastAsia="en-US"/>
    </w:rPr>
  </w:style>
  <w:style w:type="paragraph" w:customStyle="1" w:styleId="KINNITATUD">
    <w:name w:val="KINNITATUD"/>
    <w:rsid w:val="00EA4402"/>
    <w:pPr>
      <w:autoSpaceDE w:val="0"/>
      <w:autoSpaceDN w:val="0"/>
      <w:spacing w:after="0" w:line="240" w:lineRule="auto"/>
      <w:jc w:val="both"/>
    </w:pPr>
    <w:rPr>
      <w:sz w:val="24"/>
      <w:szCs w:val="24"/>
    </w:rPr>
  </w:style>
  <w:style w:type="paragraph" w:styleId="SK1">
    <w:name w:val="toc 1"/>
    <w:basedOn w:val="Normaallaad"/>
    <w:next w:val="Normaallaad"/>
    <w:autoRedefine/>
    <w:uiPriority w:val="39"/>
    <w:rsid w:val="00EA4402"/>
    <w:pPr>
      <w:autoSpaceDE w:val="0"/>
      <w:autoSpaceDN w:val="0"/>
      <w:spacing w:before="360"/>
      <w:jc w:val="left"/>
    </w:pPr>
    <w:rPr>
      <w:rFonts w:ascii="Arial" w:hAnsi="Arial" w:cs="Arial"/>
      <w:b/>
      <w:bCs/>
      <w:caps/>
      <w:szCs w:val="24"/>
      <w:lang w:eastAsia="et-EE"/>
    </w:rPr>
  </w:style>
  <w:style w:type="paragraph" w:customStyle="1" w:styleId="phitekst">
    <w:name w:val="põhitekst"/>
    <w:basedOn w:val="Pealkiri2"/>
    <w:rsid w:val="00EA4402"/>
    <w:pPr>
      <w:keepNext w:val="0"/>
      <w:numPr>
        <w:ilvl w:val="0"/>
        <w:numId w:val="0"/>
      </w:numPr>
      <w:tabs>
        <w:tab w:val="num" w:pos="576"/>
      </w:tabs>
      <w:autoSpaceDE w:val="0"/>
      <w:autoSpaceDN w:val="0"/>
      <w:spacing w:before="0" w:after="0"/>
      <w:ind w:left="578" w:hanging="578"/>
    </w:pPr>
    <w:rPr>
      <w:rFonts w:ascii="Times New Roman" w:hAnsi="Times New Roman"/>
      <w:bCs/>
      <w:iCs w:val="0"/>
      <w:sz w:val="24"/>
      <w:lang w:eastAsia="et-EE"/>
    </w:rPr>
  </w:style>
  <w:style w:type="paragraph" w:styleId="Taandegakehatekst3">
    <w:name w:val="Body Text Indent 3"/>
    <w:basedOn w:val="Normaallaad"/>
    <w:link w:val="Taandegakehatekst3Mrk"/>
    <w:uiPriority w:val="99"/>
    <w:rsid w:val="00EA4402"/>
    <w:pPr>
      <w:autoSpaceDE w:val="0"/>
      <w:autoSpaceDN w:val="0"/>
      <w:ind w:left="1080"/>
    </w:pPr>
    <w:rPr>
      <w:b/>
      <w:bCs/>
      <w:i/>
      <w:iCs/>
      <w:color w:val="FF0000"/>
      <w:szCs w:val="24"/>
      <w:lang w:eastAsia="et-EE"/>
    </w:rPr>
  </w:style>
  <w:style w:type="character" w:customStyle="1" w:styleId="Taandegakehatekst3Mrk">
    <w:name w:val="Taandega kehatekst 3 Märk"/>
    <w:basedOn w:val="Liguvaikefont"/>
    <w:link w:val="Taandegakehatekst3"/>
    <w:uiPriority w:val="99"/>
    <w:locked/>
    <w:rsid w:val="00EA4402"/>
    <w:rPr>
      <w:rFonts w:cs="Times New Roman"/>
      <w:b/>
      <w:bCs/>
      <w:i/>
      <w:iCs/>
      <w:color w:val="FF0000"/>
      <w:sz w:val="24"/>
      <w:szCs w:val="24"/>
    </w:rPr>
  </w:style>
  <w:style w:type="paragraph" w:customStyle="1" w:styleId="text-3mezera">
    <w:name w:val="text - 3 mezera"/>
    <w:basedOn w:val="Normaallaad"/>
    <w:rsid w:val="00EA4402"/>
    <w:pPr>
      <w:widowControl w:val="0"/>
      <w:autoSpaceDE w:val="0"/>
      <w:autoSpaceDN w:val="0"/>
      <w:spacing w:before="60" w:line="240" w:lineRule="exact"/>
    </w:pPr>
    <w:rPr>
      <w:rFonts w:ascii="Arial" w:hAnsi="Arial" w:cs="Arial"/>
      <w:szCs w:val="24"/>
      <w:lang w:val="cs-CZ" w:eastAsia="et-EE"/>
    </w:rPr>
  </w:style>
  <w:style w:type="paragraph" w:customStyle="1" w:styleId="StyleHeading112ptBefore0ptAfter0pt">
    <w:name w:val="Style Heading 1 + 12 pt Before:  0 pt After:  0 pt"/>
    <w:basedOn w:val="Pealkiri1"/>
    <w:rsid w:val="00EA4402"/>
    <w:pPr>
      <w:numPr>
        <w:numId w:val="0"/>
      </w:numPr>
      <w:autoSpaceDE w:val="0"/>
      <w:autoSpaceDN w:val="0"/>
      <w:spacing w:after="0"/>
      <w:ind w:left="57" w:hanging="57"/>
    </w:pPr>
    <w:rPr>
      <w:rFonts w:ascii="Times New Roman" w:hAnsi="Times New Roman" w:cs="Times New Roman"/>
      <w:caps/>
      <w:sz w:val="24"/>
      <w:szCs w:val="24"/>
      <w:lang w:eastAsia="et-EE"/>
    </w:rPr>
  </w:style>
  <w:style w:type="paragraph" w:customStyle="1" w:styleId="StyleHeading112ptNotBoldAllcaps">
    <w:name w:val="Style Heading 1 + 12 pt Not Bold All caps"/>
    <w:basedOn w:val="Pealkiri1"/>
    <w:link w:val="StyleHeading112ptNotBoldAllcapsChar"/>
    <w:rsid w:val="00EA4402"/>
    <w:pPr>
      <w:numPr>
        <w:numId w:val="0"/>
      </w:numPr>
      <w:autoSpaceDE w:val="0"/>
      <w:autoSpaceDN w:val="0"/>
      <w:spacing w:after="0"/>
      <w:ind w:left="57" w:hanging="57"/>
    </w:pPr>
    <w:rPr>
      <w:rFonts w:ascii="Times New Roman" w:hAnsi="Times New Roman" w:cs="Times New Roman"/>
      <w:sz w:val="24"/>
      <w:szCs w:val="24"/>
      <w:lang w:eastAsia="et-EE"/>
    </w:rPr>
  </w:style>
  <w:style w:type="character" w:customStyle="1" w:styleId="StyleHeading112ptNotBoldAllcapsChar">
    <w:name w:val="Style Heading 1 + 12 pt Not Bold All caps Char"/>
    <w:link w:val="StyleHeading112ptNotBoldAllcaps"/>
    <w:locked/>
    <w:rsid w:val="00EA4402"/>
    <w:rPr>
      <w:b/>
      <w:bCs/>
      <w:kern w:val="32"/>
      <w:sz w:val="24"/>
      <w:szCs w:val="24"/>
    </w:rPr>
  </w:style>
  <w:style w:type="paragraph" w:customStyle="1" w:styleId="StyleHeading1Allcaps">
    <w:name w:val="Style Heading 1 + All caps"/>
    <w:basedOn w:val="Normaallaad"/>
    <w:rsid w:val="00EA4402"/>
    <w:pPr>
      <w:keepNext/>
      <w:autoSpaceDE w:val="0"/>
      <w:autoSpaceDN w:val="0"/>
      <w:spacing w:before="240"/>
      <w:jc w:val="left"/>
    </w:pPr>
    <w:rPr>
      <w:b/>
      <w:bCs/>
      <w:caps/>
      <w:szCs w:val="24"/>
      <w:lang w:eastAsia="et-EE"/>
    </w:rPr>
  </w:style>
  <w:style w:type="paragraph" w:customStyle="1" w:styleId="StyleHeading112ptAfter0pt">
    <w:name w:val="Style Heading 1 + 12 pt After:  0 pt"/>
    <w:basedOn w:val="Pealkiri1"/>
    <w:rsid w:val="00EA4402"/>
    <w:pPr>
      <w:numPr>
        <w:numId w:val="0"/>
      </w:numPr>
      <w:autoSpaceDE w:val="0"/>
      <w:autoSpaceDN w:val="0"/>
      <w:spacing w:after="0"/>
    </w:pPr>
    <w:rPr>
      <w:rFonts w:ascii="Times New Roman" w:hAnsi="Times New Roman" w:cs="Times New Roman"/>
      <w:caps/>
      <w:kern w:val="0"/>
      <w:sz w:val="24"/>
      <w:szCs w:val="24"/>
      <w:lang w:eastAsia="et-EE"/>
    </w:rPr>
  </w:style>
  <w:style w:type="paragraph" w:customStyle="1" w:styleId="StyleHeading112ptAfter0pt1">
    <w:name w:val="Style Heading 1 + 12 pt After:  0 pt1"/>
    <w:basedOn w:val="Pealkiri1"/>
    <w:next w:val="Pealkiri1"/>
    <w:rsid w:val="00EA4402"/>
    <w:pPr>
      <w:numPr>
        <w:numId w:val="0"/>
      </w:numPr>
      <w:autoSpaceDE w:val="0"/>
      <w:autoSpaceDN w:val="0"/>
      <w:spacing w:after="0"/>
      <w:ind w:left="57" w:hanging="57"/>
    </w:pPr>
    <w:rPr>
      <w:rFonts w:ascii="Times New Roman" w:hAnsi="Times New Roman" w:cs="Times New Roman"/>
      <w:caps/>
      <w:kern w:val="0"/>
      <w:sz w:val="24"/>
      <w:szCs w:val="24"/>
      <w:lang w:eastAsia="et-EE"/>
    </w:rPr>
  </w:style>
  <w:style w:type="character" w:styleId="Kommentaariviide">
    <w:name w:val="annotation reference"/>
    <w:basedOn w:val="Liguvaikefont"/>
    <w:uiPriority w:val="99"/>
    <w:rsid w:val="00EA4402"/>
    <w:rPr>
      <w:rFonts w:cs="Times New Roman"/>
      <w:sz w:val="16"/>
    </w:rPr>
  </w:style>
  <w:style w:type="paragraph" w:styleId="Kommentaaritekst">
    <w:name w:val="annotation text"/>
    <w:basedOn w:val="Normaallaad"/>
    <w:link w:val="KommentaaritekstMrk"/>
    <w:uiPriority w:val="99"/>
    <w:rsid w:val="00EA4402"/>
    <w:pPr>
      <w:autoSpaceDE w:val="0"/>
      <w:autoSpaceDN w:val="0"/>
    </w:pPr>
    <w:rPr>
      <w:sz w:val="20"/>
      <w:lang w:eastAsia="et-EE"/>
    </w:rPr>
  </w:style>
  <w:style w:type="character" w:customStyle="1" w:styleId="KommentaaritekstMrk">
    <w:name w:val="Kommentaari tekst Märk"/>
    <w:basedOn w:val="Liguvaikefont"/>
    <w:link w:val="Kommentaaritekst"/>
    <w:uiPriority w:val="99"/>
    <w:locked/>
    <w:rsid w:val="00EA4402"/>
    <w:rPr>
      <w:rFonts w:cs="Times New Roman"/>
      <w:sz w:val="20"/>
      <w:szCs w:val="20"/>
    </w:rPr>
  </w:style>
  <w:style w:type="paragraph" w:styleId="Kommentaariteema">
    <w:name w:val="annotation subject"/>
    <w:basedOn w:val="Kommentaaritekst"/>
    <w:next w:val="Kommentaaritekst"/>
    <w:link w:val="KommentaariteemaMrk"/>
    <w:uiPriority w:val="99"/>
    <w:rsid w:val="00EA4402"/>
    <w:rPr>
      <w:b/>
      <w:bCs/>
    </w:rPr>
  </w:style>
  <w:style w:type="character" w:customStyle="1" w:styleId="KommentaariteemaMrk">
    <w:name w:val="Kommentaari teema Märk"/>
    <w:basedOn w:val="KommentaaritekstMrk"/>
    <w:link w:val="Kommentaariteema"/>
    <w:uiPriority w:val="99"/>
    <w:locked/>
    <w:rsid w:val="00EA4402"/>
    <w:rPr>
      <w:rFonts w:cs="Times New Roman"/>
      <w:b/>
      <w:bCs/>
      <w:sz w:val="20"/>
      <w:szCs w:val="20"/>
    </w:rPr>
  </w:style>
  <w:style w:type="paragraph" w:styleId="Jutumullitekst">
    <w:name w:val="Balloon Text"/>
    <w:basedOn w:val="Normaallaad"/>
    <w:link w:val="JutumullitekstMrk"/>
    <w:uiPriority w:val="99"/>
    <w:rsid w:val="00EA4402"/>
    <w:pPr>
      <w:autoSpaceDE w:val="0"/>
      <w:autoSpaceDN w:val="0"/>
    </w:pPr>
    <w:rPr>
      <w:rFonts w:ascii="Tahoma" w:hAnsi="Tahoma" w:cs="Tahoma"/>
      <w:sz w:val="16"/>
      <w:szCs w:val="16"/>
      <w:lang w:eastAsia="et-EE"/>
    </w:rPr>
  </w:style>
  <w:style w:type="character" w:customStyle="1" w:styleId="JutumullitekstMrk">
    <w:name w:val="Jutumullitekst Märk"/>
    <w:basedOn w:val="Liguvaikefont"/>
    <w:link w:val="Jutumullitekst"/>
    <w:uiPriority w:val="99"/>
    <w:locked/>
    <w:rsid w:val="00EA4402"/>
    <w:rPr>
      <w:rFonts w:ascii="Tahoma" w:hAnsi="Tahoma" w:cs="Tahoma"/>
      <w:sz w:val="16"/>
      <w:szCs w:val="16"/>
    </w:rPr>
  </w:style>
  <w:style w:type="paragraph" w:customStyle="1" w:styleId="Heading2Bold">
    <w:name w:val="Heading 2 + Bold"/>
    <w:basedOn w:val="Pealkiri2"/>
    <w:next w:val="Pealkiri2"/>
    <w:rsid w:val="00EA4402"/>
    <w:pPr>
      <w:keepNext w:val="0"/>
      <w:numPr>
        <w:ilvl w:val="0"/>
        <w:numId w:val="0"/>
      </w:numPr>
      <w:autoSpaceDE w:val="0"/>
      <w:autoSpaceDN w:val="0"/>
      <w:spacing w:before="0" w:after="0"/>
    </w:pPr>
    <w:rPr>
      <w:rFonts w:ascii="Times New Roman" w:hAnsi="Times New Roman"/>
      <w:bCs/>
      <w:iCs w:val="0"/>
      <w:sz w:val="24"/>
      <w:lang w:eastAsia="et-EE"/>
    </w:rPr>
  </w:style>
  <w:style w:type="character" w:customStyle="1" w:styleId="LisatekstChar">
    <w:name w:val="Lisatekst Char"/>
    <w:link w:val="Lisatekst"/>
    <w:uiPriority w:val="99"/>
    <w:locked/>
    <w:rsid w:val="00EA4402"/>
    <w:rPr>
      <w:sz w:val="24"/>
      <w:szCs w:val="20"/>
      <w:lang w:eastAsia="en-US"/>
    </w:rPr>
  </w:style>
  <w:style w:type="table" w:styleId="Kontuurtabel">
    <w:name w:val="Table Grid"/>
    <w:basedOn w:val="Normaaltabel"/>
    <w:uiPriority w:val="59"/>
    <w:rsid w:val="00EA4402"/>
    <w:pPr>
      <w:autoSpaceDE w:val="0"/>
      <w:autoSpaceDN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ndilikMrk">
    <w:name w:val="Loendi lõik Märk"/>
    <w:link w:val="Loendilik"/>
    <w:uiPriority w:val="34"/>
    <w:locked/>
    <w:rsid w:val="00EA4402"/>
    <w:rPr>
      <w:sz w:val="20"/>
    </w:rPr>
  </w:style>
  <w:style w:type="character" w:customStyle="1" w:styleId="VahedetaMrk">
    <w:name w:val="Vahedeta Märk"/>
    <w:link w:val="Vahedeta"/>
    <w:uiPriority w:val="1"/>
    <w:locked/>
    <w:rsid w:val="00EA4402"/>
    <w:rPr>
      <w:sz w:val="20"/>
      <w:lang w:val="x-none" w:eastAsia="en-US"/>
    </w:rPr>
  </w:style>
  <w:style w:type="table" w:customStyle="1" w:styleId="TableGrid11">
    <w:name w:val="Table Grid11"/>
    <w:basedOn w:val="Normaaltabel"/>
    <w:next w:val="Kontuurtabel"/>
    <w:uiPriority w:val="59"/>
    <w:rsid w:val="00EA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lack">
    <w:name w:val="Style Heading 3 + Black"/>
    <w:basedOn w:val="Pealkiri3"/>
    <w:rsid w:val="00EA4402"/>
    <w:pPr>
      <w:keepNext w:val="0"/>
      <w:numPr>
        <w:numId w:val="4"/>
      </w:numPr>
      <w:autoSpaceDE w:val="0"/>
      <w:autoSpaceDN w:val="0"/>
    </w:pPr>
    <w:rPr>
      <w:b/>
      <w:bCs/>
      <w:color w:val="000000"/>
      <w:szCs w:val="24"/>
      <w:lang w:eastAsia="et-EE"/>
    </w:rPr>
  </w:style>
  <w:style w:type="paragraph" w:styleId="Allmrkusetekst">
    <w:name w:val="footnote text"/>
    <w:basedOn w:val="Normaallaad"/>
    <w:link w:val="AllmrkusetekstMrk"/>
    <w:uiPriority w:val="99"/>
    <w:rsid w:val="00EA4402"/>
    <w:pPr>
      <w:autoSpaceDE w:val="0"/>
      <w:autoSpaceDN w:val="0"/>
    </w:pPr>
    <w:rPr>
      <w:sz w:val="20"/>
      <w:lang w:eastAsia="et-EE"/>
    </w:rPr>
  </w:style>
  <w:style w:type="character" w:customStyle="1" w:styleId="AllmrkusetekstMrk">
    <w:name w:val="Allmärkuse tekst Märk"/>
    <w:basedOn w:val="Liguvaikefont"/>
    <w:link w:val="Allmrkusetekst"/>
    <w:uiPriority w:val="99"/>
    <w:locked/>
    <w:rsid w:val="00EA4402"/>
    <w:rPr>
      <w:rFonts w:cs="Times New Roman"/>
      <w:sz w:val="20"/>
      <w:szCs w:val="20"/>
    </w:rPr>
  </w:style>
  <w:style w:type="character" w:styleId="Allmrkuseviide">
    <w:name w:val="footnote reference"/>
    <w:basedOn w:val="Liguvaikefont"/>
    <w:uiPriority w:val="99"/>
    <w:rsid w:val="00EA4402"/>
    <w:rPr>
      <w:rFonts w:cs="Times New Roman"/>
      <w:vertAlign w:val="superscript"/>
    </w:rPr>
  </w:style>
  <w:style w:type="character" w:customStyle="1" w:styleId="normaltextrun">
    <w:name w:val="normaltextrun"/>
    <w:rsid w:val="004F3B40"/>
  </w:style>
  <w:style w:type="character" w:styleId="Lahendamatamainimine">
    <w:name w:val="Unresolved Mention"/>
    <w:basedOn w:val="Liguvaikefont"/>
    <w:uiPriority w:val="99"/>
    <w:semiHidden/>
    <w:unhideWhenUsed/>
    <w:rsid w:val="00A33213"/>
    <w:rPr>
      <w:rFonts w:cs="Times New Roman"/>
      <w:color w:val="605E5C"/>
      <w:shd w:val="clear" w:color="auto" w:fill="E1DFDD"/>
    </w:rPr>
  </w:style>
  <w:style w:type="paragraph" w:styleId="Taandegakehatekst">
    <w:name w:val="Body Text Indent"/>
    <w:basedOn w:val="Normaallaad"/>
    <w:link w:val="TaandegakehatekstMrk"/>
    <w:uiPriority w:val="99"/>
    <w:rsid w:val="004251D2"/>
    <w:pPr>
      <w:spacing w:after="120"/>
      <w:ind w:left="283"/>
    </w:pPr>
  </w:style>
  <w:style w:type="character" w:customStyle="1" w:styleId="TaandegakehatekstMrk">
    <w:name w:val="Taandega kehatekst Märk"/>
    <w:basedOn w:val="Liguvaikefont"/>
    <w:link w:val="Taandegakehatekst"/>
    <w:uiPriority w:val="99"/>
    <w:rsid w:val="004251D2"/>
    <w:rPr>
      <w:sz w:val="24"/>
      <w:szCs w:val="20"/>
      <w:lang w:eastAsia="en-US"/>
    </w:rPr>
  </w:style>
  <w:style w:type="paragraph" w:customStyle="1" w:styleId="Style1">
    <w:name w:val="Style1"/>
    <w:basedOn w:val="Normaallaad"/>
    <w:uiPriority w:val="99"/>
    <w:rsid w:val="004251D2"/>
    <w:pPr>
      <w:suppressAutoHyphens/>
      <w:jc w:val="lef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78786">
      <w:marLeft w:val="0"/>
      <w:marRight w:val="0"/>
      <w:marTop w:val="0"/>
      <w:marBottom w:val="0"/>
      <w:divBdr>
        <w:top w:val="none" w:sz="0" w:space="0" w:color="auto"/>
        <w:left w:val="none" w:sz="0" w:space="0" w:color="auto"/>
        <w:bottom w:val="none" w:sz="0" w:space="0" w:color="auto"/>
        <w:right w:val="none" w:sz="0" w:space="0" w:color="auto"/>
      </w:divBdr>
    </w:div>
    <w:div w:id="296178787">
      <w:marLeft w:val="0"/>
      <w:marRight w:val="0"/>
      <w:marTop w:val="0"/>
      <w:marBottom w:val="0"/>
      <w:divBdr>
        <w:top w:val="none" w:sz="0" w:space="0" w:color="auto"/>
        <w:left w:val="none" w:sz="0" w:space="0" w:color="auto"/>
        <w:bottom w:val="none" w:sz="0" w:space="0" w:color="auto"/>
        <w:right w:val="none" w:sz="0" w:space="0" w:color="auto"/>
      </w:divBdr>
    </w:div>
    <w:div w:id="296178788">
      <w:marLeft w:val="0"/>
      <w:marRight w:val="0"/>
      <w:marTop w:val="0"/>
      <w:marBottom w:val="0"/>
      <w:divBdr>
        <w:top w:val="none" w:sz="0" w:space="0" w:color="auto"/>
        <w:left w:val="none" w:sz="0" w:space="0" w:color="auto"/>
        <w:bottom w:val="none" w:sz="0" w:space="0" w:color="auto"/>
        <w:right w:val="none" w:sz="0" w:space="0" w:color="auto"/>
      </w:divBdr>
    </w:div>
    <w:div w:id="296178789">
      <w:marLeft w:val="0"/>
      <w:marRight w:val="0"/>
      <w:marTop w:val="0"/>
      <w:marBottom w:val="0"/>
      <w:divBdr>
        <w:top w:val="none" w:sz="0" w:space="0" w:color="auto"/>
        <w:left w:val="none" w:sz="0" w:space="0" w:color="auto"/>
        <w:bottom w:val="none" w:sz="0" w:space="0" w:color="auto"/>
        <w:right w:val="none" w:sz="0" w:space="0" w:color="auto"/>
      </w:divBdr>
    </w:div>
    <w:div w:id="296178790">
      <w:marLeft w:val="0"/>
      <w:marRight w:val="0"/>
      <w:marTop w:val="0"/>
      <w:marBottom w:val="0"/>
      <w:divBdr>
        <w:top w:val="none" w:sz="0" w:space="0" w:color="auto"/>
        <w:left w:val="none" w:sz="0" w:space="0" w:color="auto"/>
        <w:bottom w:val="none" w:sz="0" w:space="0" w:color="auto"/>
        <w:right w:val="none" w:sz="0" w:space="0" w:color="auto"/>
      </w:divBdr>
    </w:div>
    <w:div w:id="296178791">
      <w:marLeft w:val="0"/>
      <w:marRight w:val="0"/>
      <w:marTop w:val="0"/>
      <w:marBottom w:val="0"/>
      <w:divBdr>
        <w:top w:val="none" w:sz="0" w:space="0" w:color="auto"/>
        <w:left w:val="none" w:sz="0" w:space="0" w:color="auto"/>
        <w:bottom w:val="none" w:sz="0" w:space="0" w:color="auto"/>
        <w:right w:val="none" w:sz="0" w:space="0" w:color="auto"/>
      </w:divBdr>
    </w:div>
    <w:div w:id="296178792">
      <w:marLeft w:val="0"/>
      <w:marRight w:val="0"/>
      <w:marTop w:val="0"/>
      <w:marBottom w:val="0"/>
      <w:divBdr>
        <w:top w:val="none" w:sz="0" w:space="0" w:color="auto"/>
        <w:left w:val="none" w:sz="0" w:space="0" w:color="auto"/>
        <w:bottom w:val="none" w:sz="0" w:space="0" w:color="auto"/>
        <w:right w:val="none" w:sz="0" w:space="0" w:color="auto"/>
      </w:divBdr>
    </w:div>
    <w:div w:id="296178793">
      <w:marLeft w:val="0"/>
      <w:marRight w:val="0"/>
      <w:marTop w:val="0"/>
      <w:marBottom w:val="0"/>
      <w:divBdr>
        <w:top w:val="none" w:sz="0" w:space="0" w:color="auto"/>
        <w:left w:val="none" w:sz="0" w:space="0" w:color="auto"/>
        <w:bottom w:val="none" w:sz="0" w:space="0" w:color="auto"/>
        <w:right w:val="none" w:sz="0" w:space="0" w:color="auto"/>
      </w:divBdr>
    </w:div>
    <w:div w:id="296178794">
      <w:marLeft w:val="0"/>
      <w:marRight w:val="0"/>
      <w:marTop w:val="0"/>
      <w:marBottom w:val="0"/>
      <w:divBdr>
        <w:top w:val="none" w:sz="0" w:space="0" w:color="auto"/>
        <w:left w:val="none" w:sz="0" w:space="0" w:color="auto"/>
        <w:bottom w:val="none" w:sz="0" w:space="0" w:color="auto"/>
        <w:right w:val="none" w:sz="0" w:space="0" w:color="auto"/>
      </w:divBdr>
    </w:div>
    <w:div w:id="296178795">
      <w:marLeft w:val="0"/>
      <w:marRight w:val="0"/>
      <w:marTop w:val="0"/>
      <w:marBottom w:val="0"/>
      <w:divBdr>
        <w:top w:val="none" w:sz="0" w:space="0" w:color="auto"/>
        <w:left w:val="none" w:sz="0" w:space="0" w:color="auto"/>
        <w:bottom w:val="none" w:sz="0" w:space="0" w:color="auto"/>
        <w:right w:val="none" w:sz="0" w:space="0" w:color="auto"/>
      </w:divBdr>
    </w:div>
    <w:div w:id="296178796">
      <w:marLeft w:val="0"/>
      <w:marRight w:val="0"/>
      <w:marTop w:val="0"/>
      <w:marBottom w:val="0"/>
      <w:divBdr>
        <w:top w:val="none" w:sz="0" w:space="0" w:color="auto"/>
        <w:left w:val="none" w:sz="0" w:space="0" w:color="auto"/>
        <w:bottom w:val="none" w:sz="0" w:space="0" w:color="auto"/>
        <w:right w:val="none" w:sz="0" w:space="0" w:color="auto"/>
      </w:divBdr>
    </w:div>
    <w:div w:id="296178797">
      <w:marLeft w:val="0"/>
      <w:marRight w:val="0"/>
      <w:marTop w:val="0"/>
      <w:marBottom w:val="0"/>
      <w:divBdr>
        <w:top w:val="none" w:sz="0" w:space="0" w:color="auto"/>
        <w:left w:val="none" w:sz="0" w:space="0" w:color="auto"/>
        <w:bottom w:val="none" w:sz="0" w:space="0" w:color="auto"/>
        <w:right w:val="none" w:sz="0" w:space="0" w:color="auto"/>
      </w:divBdr>
    </w:div>
    <w:div w:id="296178798">
      <w:marLeft w:val="0"/>
      <w:marRight w:val="0"/>
      <w:marTop w:val="0"/>
      <w:marBottom w:val="0"/>
      <w:divBdr>
        <w:top w:val="none" w:sz="0" w:space="0" w:color="auto"/>
        <w:left w:val="none" w:sz="0" w:space="0" w:color="auto"/>
        <w:bottom w:val="none" w:sz="0" w:space="0" w:color="auto"/>
        <w:right w:val="none" w:sz="0" w:space="0" w:color="auto"/>
      </w:divBdr>
    </w:div>
    <w:div w:id="296178799">
      <w:marLeft w:val="0"/>
      <w:marRight w:val="0"/>
      <w:marTop w:val="0"/>
      <w:marBottom w:val="0"/>
      <w:divBdr>
        <w:top w:val="none" w:sz="0" w:space="0" w:color="auto"/>
        <w:left w:val="none" w:sz="0" w:space="0" w:color="auto"/>
        <w:bottom w:val="none" w:sz="0" w:space="0" w:color="auto"/>
        <w:right w:val="none" w:sz="0" w:space="0" w:color="auto"/>
      </w:divBdr>
    </w:div>
    <w:div w:id="296178800">
      <w:marLeft w:val="0"/>
      <w:marRight w:val="0"/>
      <w:marTop w:val="0"/>
      <w:marBottom w:val="0"/>
      <w:divBdr>
        <w:top w:val="none" w:sz="0" w:space="0" w:color="auto"/>
        <w:left w:val="none" w:sz="0" w:space="0" w:color="auto"/>
        <w:bottom w:val="none" w:sz="0" w:space="0" w:color="auto"/>
        <w:right w:val="none" w:sz="0" w:space="0" w:color="auto"/>
      </w:divBdr>
    </w:div>
    <w:div w:id="296178801">
      <w:marLeft w:val="0"/>
      <w:marRight w:val="0"/>
      <w:marTop w:val="0"/>
      <w:marBottom w:val="0"/>
      <w:divBdr>
        <w:top w:val="none" w:sz="0" w:space="0" w:color="auto"/>
        <w:left w:val="none" w:sz="0" w:space="0" w:color="auto"/>
        <w:bottom w:val="none" w:sz="0" w:space="0" w:color="auto"/>
        <w:right w:val="none" w:sz="0" w:space="0" w:color="auto"/>
      </w:divBdr>
    </w:div>
    <w:div w:id="296178802">
      <w:marLeft w:val="0"/>
      <w:marRight w:val="0"/>
      <w:marTop w:val="0"/>
      <w:marBottom w:val="0"/>
      <w:divBdr>
        <w:top w:val="none" w:sz="0" w:space="0" w:color="auto"/>
        <w:left w:val="none" w:sz="0" w:space="0" w:color="auto"/>
        <w:bottom w:val="none" w:sz="0" w:space="0" w:color="auto"/>
        <w:right w:val="none" w:sz="0" w:space="0" w:color="auto"/>
      </w:divBdr>
    </w:div>
    <w:div w:id="296178803">
      <w:marLeft w:val="0"/>
      <w:marRight w:val="0"/>
      <w:marTop w:val="0"/>
      <w:marBottom w:val="0"/>
      <w:divBdr>
        <w:top w:val="none" w:sz="0" w:space="0" w:color="auto"/>
        <w:left w:val="none" w:sz="0" w:space="0" w:color="auto"/>
        <w:bottom w:val="none" w:sz="0" w:space="0" w:color="auto"/>
        <w:right w:val="none" w:sz="0" w:space="0" w:color="auto"/>
      </w:divBdr>
    </w:div>
    <w:div w:id="296178804">
      <w:marLeft w:val="0"/>
      <w:marRight w:val="0"/>
      <w:marTop w:val="0"/>
      <w:marBottom w:val="0"/>
      <w:divBdr>
        <w:top w:val="none" w:sz="0" w:space="0" w:color="auto"/>
        <w:left w:val="none" w:sz="0" w:space="0" w:color="auto"/>
        <w:bottom w:val="none" w:sz="0" w:space="0" w:color="auto"/>
        <w:right w:val="none" w:sz="0" w:space="0" w:color="auto"/>
      </w:divBdr>
    </w:div>
    <w:div w:id="296178805">
      <w:marLeft w:val="0"/>
      <w:marRight w:val="0"/>
      <w:marTop w:val="0"/>
      <w:marBottom w:val="0"/>
      <w:divBdr>
        <w:top w:val="none" w:sz="0" w:space="0" w:color="auto"/>
        <w:left w:val="none" w:sz="0" w:space="0" w:color="auto"/>
        <w:bottom w:val="none" w:sz="0" w:space="0" w:color="auto"/>
        <w:right w:val="none" w:sz="0" w:space="0" w:color="auto"/>
      </w:divBdr>
    </w:div>
    <w:div w:id="296178806">
      <w:marLeft w:val="0"/>
      <w:marRight w:val="0"/>
      <w:marTop w:val="0"/>
      <w:marBottom w:val="0"/>
      <w:divBdr>
        <w:top w:val="none" w:sz="0" w:space="0" w:color="auto"/>
        <w:left w:val="none" w:sz="0" w:space="0" w:color="auto"/>
        <w:bottom w:val="none" w:sz="0" w:space="0" w:color="auto"/>
        <w:right w:val="none" w:sz="0" w:space="0" w:color="auto"/>
      </w:divBdr>
    </w:div>
    <w:div w:id="296178807">
      <w:marLeft w:val="0"/>
      <w:marRight w:val="0"/>
      <w:marTop w:val="0"/>
      <w:marBottom w:val="0"/>
      <w:divBdr>
        <w:top w:val="none" w:sz="0" w:space="0" w:color="auto"/>
        <w:left w:val="none" w:sz="0" w:space="0" w:color="auto"/>
        <w:bottom w:val="none" w:sz="0" w:space="0" w:color="auto"/>
        <w:right w:val="none" w:sz="0" w:space="0" w:color="auto"/>
      </w:divBdr>
    </w:div>
    <w:div w:id="296178808">
      <w:marLeft w:val="0"/>
      <w:marRight w:val="0"/>
      <w:marTop w:val="0"/>
      <w:marBottom w:val="0"/>
      <w:divBdr>
        <w:top w:val="none" w:sz="0" w:space="0" w:color="auto"/>
        <w:left w:val="none" w:sz="0" w:space="0" w:color="auto"/>
        <w:bottom w:val="none" w:sz="0" w:space="0" w:color="auto"/>
        <w:right w:val="none" w:sz="0" w:space="0" w:color="auto"/>
      </w:divBdr>
    </w:div>
    <w:div w:id="296178809">
      <w:marLeft w:val="0"/>
      <w:marRight w:val="0"/>
      <w:marTop w:val="0"/>
      <w:marBottom w:val="0"/>
      <w:divBdr>
        <w:top w:val="none" w:sz="0" w:space="0" w:color="auto"/>
        <w:left w:val="none" w:sz="0" w:space="0" w:color="auto"/>
        <w:bottom w:val="none" w:sz="0" w:space="0" w:color="auto"/>
        <w:right w:val="none" w:sz="0" w:space="0" w:color="auto"/>
      </w:divBdr>
    </w:div>
    <w:div w:id="296178810">
      <w:marLeft w:val="0"/>
      <w:marRight w:val="0"/>
      <w:marTop w:val="0"/>
      <w:marBottom w:val="0"/>
      <w:divBdr>
        <w:top w:val="none" w:sz="0" w:space="0" w:color="auto"/>
        <w:left w:val="none" w:sz="0" w:space="0" w:color="auto"/>
        <w:bottom w:val="none" w:sz="0" w:space="0" w:color="auto"/>
        <w:right w:val="none" w:sz="0" w:space="0" w:color="auto"/>
      </w:divBdr>
    </w:div>
    <w:div w:id="296178811">
      <w:marLeft w:val="0"/>
      <w:marRight w:val="0"/>
      <w:marTop w:val="0"/>
      <w:marBottom w:val="0"/>
      <w:divBdr>
        <w:top w:val="none" w:sz="0" w:space="0" w:color="auto"/>
        <w:left w:val="none" w:sz="0" w:space="0" w:color="auto"/>
        <w:bottom w:val="none" w:sz="0" w:space="0" w:color="auto"/>
        <w:right w:val="none" w:sz="0" w:space="0" w:color="auto"/>
      </w:divBdr>
    </w:div>
    <w:div w:id="296178812">
      <w:marLeft w:val="0"/>
      <w:marRight w:val="0"/>
      <w:marTop w:val="0"/>
      <w:marBottom w:val="0"/>
      <w:divBdr>
        <w:top w:val="none" w:sz="0" w:space="0" w:color="auto"/>
        <w:left w:val="none" w:sz="0" w:space="0" w:color="auto"/>
        <w:bottom w:val="none" w:sz="0" w:space="0" w:color="auto"/>
        <w:right w:val="none" w:sz="0" w:space="0" w:color="auto"/>
      </w:divBdr>
    </w:div>
    <w:div w:id="296178813">
      <w:marLeft w:val="0"/>
      <w:marRight w:val="0"/>
      <w:marTop w:val="0"/>
      <w:marBottom w:val="0"/>
      <w:divBdr>
        <w:top w:val="none" w:sz="0" w:space="0" w:color="auto"/>
        <w:left w:val="none" w:sz="0" w:space="0" w:color="auto"/>
        <w:bottom w:val="none" w:sz="0" w:space="0" w:color="auto"/>
        <w:right w:val="none" w:sz="0" w:space="0" w:color="auto"/>
      </w:divBdr>
    </w:div>
    <w:div w:id="296178814">
      <w:marLeft w:val="0"/>
      <w:marRight w:val="0"/>
      <w:marTop w:val="0"/>
      <w:marBottom w:val="0"/>
      <w:divBdr>
        <w:top w:val="none" w:sz="0" w:space="0" w:color="auto"/>
        <w:left w:val="none" w:sz="0" w:space="0" w:color="auto"/>
        <w:bottom w:val="none" w:sz="0" w:space="0" w:color="auto"/>
        <w:right w:val="none" w:sz="0" w:space="0" w:color="auto"/>
      </w:divBdr>
    </w:div>
    <w:div w:id="296178815">
      <w:marLeft w:val="0"/>
      <w:marRight w:val="0"/>
      <w:marTop w:val="0"/>
      <w:marBottom w:val="0"/>
      <w:divBdr>
        <w:top w:val="none" w:sz="0" w:space="0" w:color="auto"/>
        <w:left w:val="none" w:sz="0" w:space="0" w:color="auto"/>
        <w:bottom w:val="none" w:sz="0" w:space="0" w:color="auto"/>
        <w:right w:val="none" w:sz="0" w:space="0" w:color="auto"/>
      </w:divBdr>
    </w:div>
    <w:div w:id="296178816">
      <w:marLeft w:val="0"/>
      <w:marRight w:val="0"/>
      <w:marTop w:val="0"/>
      <w:marBottom w:val="0"/>
      <w:divBdr>
        <w:top w:val="none" w:sz="0" w:space="0" w:color="auto"/>
        <w:left w:val="none" w:sz="0" w:space="0" w:color="auto"/>
        <w:bottom w:val="none" w:sz="0" w:space="0" w:color="auto"/>
        <w:right w:val="none" w:sz="0" w:space="0" w:color="auto"/>
      </w:divBdr>
    </w:div>
    <w:div w:id="296178817">
      <w:marLeft w:val="0"/>
      <w:marRight w:val="0"/>
      <w:marTop w:val="0"/>
      <w:marBottom w:val="0"/>
      <w:divBdr>
        <w:top w:val="none" w:sz="0" w:space="0" w:color="auto"/>
        <w:left w:val="none" w:sz="0" w:space="0" w:color="auto"/>
        <w:bottom w:val="none" w:sz="0" w:space="0" w:color="auto"/>
        <w:right w:val="none" w:sz="0" w:space="0" w:color="auto"/>
      </w:divBdr>
    </w:div>
    <w:div w:id="296178818">
      <w:marLeft w:val="0"/>
      <w:marRight w:val="0"/>
      <w:marTop w:val="0"/>
      <w:marBottom w:val="0"/>
      <w:divBdr>
        <w:top w:val="none" w:sz="0" w:space="0" w:color="auto"/>
        <w:left w:val="none" w:sz="0" w:space="0" w:color="auto"/>
        <w:bottom w:val="none" w:sz="0" w:space="0" w:color="auto"/>
        <w:right w:val="none" w:sz="0" w:space="0" w:color="auto"/>
      </w:divBdr>
    </w:div>
    <w:div w:id="296178819">
      <w:marLeft w:val="0"/>
      <w:marRight w:val="0"/>
      <w:marTop w:val="0"/>
      <w:marBottom w:val="0"/>
      <w:divBdr>
        <w:top w:val="none" w:sz="0" w:space="0" w:color="auto"/>
        <w:left w:val="none" w:sz="0" w:space="0" w:color="auto"/>
        <w:bottom w:val="none" w:sz="0" w:space="0" w:color="auto"/>
        <w:right w:val="none" w:sz="0" w:space="0" w:color="auto"/>
      </w:divBdr>
    </w:div>
    <w:div w:id="296178820">
      <w:marLeft w:val="0"/>
      <w:marRight w:val="0"/>
      <w:marTop w:val="0"/>
      <w:marBottom w:val="0"/>
      <w:divBdr>
        <w:top w:val="none" w:sz="0" w:space="0" w:color="auto"/>
        <w:left w:val="none" w:sz="0" w:space="0" w:color="auto"/>
        <w:bottom w:val="none" w:sz="0" w:space="0" w:color="auto"/>
        <w:right w:val="none" w:sz="0" w:space="0" w:color="auto"/>
      </w:divBdr>
    </w:div>
    <w:div w:id="296178821">
      <w:marLeft w:val="0"/>
      <w:marRight w:val="0"/>
      <w:marTop w:val="0"/>
      <w:marBottom w:val="0"/>
      <w:divBdr>
        <w:top w:val="none" w:sz="0" w:space="0" w:color="auto"/>
        <w:left w:val="none" w:sz="0" w:space="0" w:color="auto"/>
        <w:bottom w:val="none" w:sz="0" w:space="0" w:color="auto"/>
        <w:right w:val="none" w:sz="0" w:space="0" w:color="auto"/>
      </w:divBdr>
    </w:div>
    <w:div w:id="296178822">
      <w:marLeft w:val="0"/>
      <w:marRight w:val="0"/>
      <w:marTop w:val="0"/>
      <w:marBottom w:val="0"/>
      <w:divBdr>
        <w:top w:val="none" w:sz="0" w:space="0" w:color="auto"/>
        <w:left w:val="none" w:sz="0" w:space="0" w:color="auto"/>
        <w:bottom w:val="none" w:sz="0" w:space="0" w:color="auto"/>
        <w:right w:val="none" w:sz="0" w:space="0" w:color="auto"/>
      </w:divBdr>
    </w:div>
    <w:div w:id="296178823">
      <w:marLeft w:val="0"/>
      <w:marRight w:val="0"/>
      <w:marTop w:val="0"/>
      <w:marBottom w:val="0"/>
      <w:divBdr>
        <w:top w:val="none" w:sz="0" w:space="0" w:color="auto"/>
        <w:left w:val="none" w:sz="0" w:space="0" w:color="auto"/>
        <w:bottom w:val="none" w:sz="0" w:space="0" w:color="auto"/>
        <w:right w:val="none" w:sz="0" w:space="0" w:color="auto"/>
      </w:divBdr>
    </w:div>
    <w:div w:id="296178824">
      <w:marLeft w:val="0"/>
      <w:marRight w:val="0"/>
      <w:marTop w:val="0"/>
      <w:marBottom w:val="0"/>
      <w:divBdr>
        <w:top w:val="none" w:sz="0" w:space="0" w:color="auto"/>
        <w:left w:val="none" w:sz="0" w:space="0" w:color="auto"/>
        <w:bottom w:val="none" w:sz="0" w:space="0" w:color="auto"/>
        <w:right w:val="none" w:sz="0" w:space="0" w:color="auto"/>
      </w:divBdr>
    </w:div>
    <w:div w:id="296178825">
      <w:marLeft w:val="0"/>
      <w:marRight w:val="0"/>
      <w:marTop w:val="0"/>
      <w:marBottom w:val="0"/>
      <w:divBdr>
        <w:top w:val="none" w:sz="0" w:space="0" w:color="auto"/>
        <w:left w:val="none" w:sz="0" w:space="0" w:color="auto"/>
        <w:bottom w:val="none" w:sz="0" w:space="0" w:color="auto"/>
        <w:right w:val="none" w:sz="0" w:space="0" w:color="auto"/>
      </w:divBdr>
    </w:div>
    <w:div w:id="296178826">
      <w:marLeft w:val="0"/>
      <w:marRight w:val="0"/>
      <w:marTop w:val="0"/>
      <w:marBottom w:val="0"/>
      <w:divBdr>
        <w:top w:val="none" w:sz="0" w:space="0" w:color="auto"/>
        <w:left w:val="none" w:sz="0" w:space="0" w:color="auto"/>
        <w:bottom w:val="none" w:sz="0" w:space="0" w:color="auto"/>
        <w:right w:val="none" w:sz="0" w:space="0" w:color="auto"/>
      </w:divBdr>
    </w:div>
    <w:div w:id="296178827">
      <w:marLeft w:val="0"/>
      <w:marRight w:val="0"/>
      <w:marTop w:val="0"/>
      <w:marBottom w:val="0"/>
      <w:divBdr>
        <w:top w:val="none" w:sz="0" w:space="0" w:color="auto"/>
        <w:left w:val="none" w:sz="0" w:space="0" w:color="auto"/>
        <w:bottom w:val="none" w:sz="0" w:space="0" w:color="auto"/>
        <w:right w:val="none" w:sz="0" w:space="0" w:color="auto"/>
      </w:divBdr>
    </w:div>
    <w:div w:id="296178828">
      <w:marLeft w:val="0"/>
      <w:marRight w:val="0"/>
      <w:marTop w:val="0"/>
      <w:marBottom w:val="0"/>
      <w:divBdr>
        <w:top w:val="none" w:sz="0" w:space="0" w:color="auto"/>
        <w:left w:val="none" w:sz="0" w:space="0" w:color="auto"/>
        <w:bottom w:val="none" w:sz="0" w:space="0" w:color="auto"/>
        <w:right w:val="none" w:sz="0" w:space="0" w:color="auto"/>
      </w:divBdr>
    </w:div>
    <w:div w:id="296178829">
      <w:marLeft w:val="0"/>
      <w:marRight w:val="0"/>
      <w:marTop w:val="0"/>
      <w:marBottom w:val="0"/>
      <w:divBdr>
        <w:top w:val="none" w:sz="0" w:space="0" w:color="auto"/>
        <w:left w:val="none" w:sz="0" w:space="0" w:color="auto"/>
        <w:bottom w:val="none" w:sz="0" w:space="0" w:color="auto"/>
        <w:right w:val="none" w:sz="0" w:space="0" w:color="auto"/>
      </w:divBdr>
    </w:div>
    <w:div w:id="296178830">
      <w:marLeft w:val="0"/>
      <w:marRight w:val="0"/>
      <w:marTop w:val="0"/>
      <w:marBottom w:val="0"/>
      <w:divBdr>
        <w:top w:val="none" w:sz="0" w:space="0" w:color="auto"/>
        <w:left w:val="none" w:sz="0" w:space="0" w:color="auto"/>
        <w:bottom w:val="none" w:sz="0" w:space="0" w:color="auto"/>
        <w:right w:val="none" w:sz="0" w:space="0" w:color="auto"/>
      </w:divBdr>
    </w:div>
    <w:div w:id="296178831">
      <w:marLeft w:val="0"/>
      <w:marRight w:val="0"/>
      <w:marTop w:val="0"/>
      <w:marBottom w:val="0"/>
      <w:divBdr>
        <w:top w:val="none" w:sz="0" w:space="0" w:color="auto"/>
        <w:left w:val="none" w:sz="0" w:space="0" w:color="auto"/>
        <w:bottom w:val="none" w:sz="0" w:space="0" w:color="auto"/>
        <w:right w:val="none" w:sz="0" w:space="0" w:color="auto"/>
      </w:divBdr>
    </w:div>
    <w:div w:id="296178832">
      <w:marLeft w:val="0"/>
      <w:marRight w:val="0"/>
      <w:marTop w:val="0"/>
      <w:marBottom w:val="0"/>
      <w:divBdr>
        <w:top w:val="none" w:sz="0" w:space="0" w:color="auto"/>
        <w:left w:val="none" w:sz="0" w:space="0" w:color="auto"/>
        <w:bottom w:val="none" w:sz="0" w:space="0" w:color="auto"/>
        <w:right w:val="none" w:sz="0" w:space="0" w:color="auto"/>
      </w:divBdr>
    </w:div>
    <w:div w:id="296178833">
      <w:marLeft w:val="0"/>
      <w:marRight w:val="0"/>
      <w:marTop w:val="0"/>
      <w:marBottom w:val="0"/>
      <w:divBdr>
        <w:top w:val="none" w:sz="0" w:space="0" w:color="auto"/>
        <w:left w:val="none" w:sz="0" w:space="0" w:color="auto"/>
        <w:bottom w:val="none" w:sz="0" w:space="0" w:color="auto"/>
        <w:right w:val="none" w:sz="0" w:space="0" w:color="auto"/>
      </w:divBdr>
    </w:div>
    <w:div w:id="296178834">
      <w:marLeft w:val="0"/>
      <w:marRight w:val="0"/>
      <w:marTop w:val="0"/>
      <w:marBottom w:val="0"/>
      <w:divBdr>
        <w:top w:val="none" w:sz="0" w:space="0" w:color="auto"/>
        <w:left w:val="none" w:sz="0" w:space="0" w:color="auto"/>
        <w:bottom w:val="none" w:sz="0" w:space="0" w:color="auto"/>
        <w:right w:val="none" w:sz="0" w:space="0" w:color="auto"/>
      </w:divBdr>
    </w:div>
    <w:div w:id="296178835">
      <w:marLeft w:val="0"/>
      <w:marRight w:val="0"/>
      <w:marTop w:val="0"/>
      <w:marBottom w:val="0"/>
      <w:divBdr>
        <w:top w:val="none" w:sz="0" w:space="0" w:color="auto"/>
        <w:left w:val="none" w:sz="0" w:space="0" w:color="auto"/>
        <w:bottom w:val="none" w:sz="0" w:space="0" w:color="auto"/>
        <w:right w:val="none" w:sz="0" w:space="0" w:color="auto"/>
      </w:divBdr>
    </w:div>
    <w:div w:id="296178836">
      <w:marLeft w:val="0"/>
      <w:marRight w:val="0"/>
      <w:marTop w:val="0"/>
      <w:marBottom w:val="0"/>
      <w:divBdr>
        <w:top w:val="none" w:sz="0" w:space="0" w:color="auto"/>
        <w:left w:val="none" w:sz="0" w:space="0" w:color="auto"/>
        <w:bottom w:val="none" w:sz="0" w:space="0" w:color="auto"/>
        <w:right w:val="none" w:sz="0" w:space="0" w:color="auto"/>
      </w:divBdr>
    </w:div>
    <w:div w:id="296178837">
      <w:marLeft w:val="0"/>
      <w:marRight w:val="0"/>
      <w:marTop w:val="0"/>
      <w:marBottom w:val="0"/>
      <w:divBdr>
        <w:top w:val="none" w:sz="0" w:space="0" w:color="auto"/>
        <w:left w:val="none" w:sz="0" w:space="0" w:color="auto"/>
        <w:bottom w:val="none" w:sz="0" w:space="0" w:color="auto"/>
        <w:right w:val="none" w:sz="0" w:space="0" w:color="auto"/>
      </w:divBdr>
    </w:div>
    <w:div w:id="296178838">
      <w:marLeft w:val="0"/>
      <w:marRight w:val="0"/>
      <w:marTop w:val="0"/>
      <w:marBottom w:val="0"/>
      <w:divBdr>
        <w:top w:val="none" w:sz="0" w:space="0" w:color="auto"/>
        <w:left w:val="none" w:sz="0" w:space="0" w:color="auto"/>
        <w:bottom w:val="none" w:sz="0" w:space="0" w:color="auto"/>
        <w:right w:val="none" w:sz="0" w:space="0" w:color="auto"/>
      </w:divBdr>
    </w:div>
    <w:div w:id="296178839">
      <w:marLeft w:val="0"/>
      <w:marRight w:val="0"/>
      <w:marTop w:val="0"/>
      <w:marBottom w:val="0"/>
      <w:divBdr>
        <w:top w:val="none" w:sz="0" w:space="0" w:color="auto"/>
        <w:left w:val="none" w:sz="0" w:space="0" w:color="auto"/>
        <w:bottom w:val="none" w:sz="0" w:space="0" w:color="auto"/>
        <w:right w:val="none" w:sz="0" w:space="0" w:color="auto"/>
      </w:divBdr>
    </w:div>
    <w:div w:id="296178840">
      <w:marLeft w:val="0"/>
      <w:marRight w:val="0"/>
      <w:marTop w:val="0"/>
      <w:marBottom w:val="0"/>
      <w:divBdr>
        <w:top w:val="none" w:sz="0" w:space="0" w:color="auto"/>
        <w:left w:val="none" w:sz="0" w:space="0" w:color="auto"/>
        <w:bottom w:val="none" w:sz="0" w:space="0" w:color="auto"/>
        <w:right w:val="none" w:sz="0" w:space="0" w:color="auto"/>
      </w:divBdr>
    </w:div>
    <w:div w:id="296178841">
      <w:marLeft w:val="0"/>
      <w:marRight w:val="0"/>
      <w:marTop w:val="0"/>
      <w:marBottom w:val="0"/>
      <w:divBdr>
        <w:top w:val="none" w:sz="0" w:space="0" w:color="auto"/>
        <w:left w:val="none" w:sz="0" w:space="0" w:color="auto"/>
        <w:bottom w:val="none" w:sz="0" w:space="0" w:color="auto"/>
        <w:right w:val="none" w:sz="0" w:space="0" w:color="auto"/>
      </w:divBdr>
    </w:div>
    <w:div w:id="296178842">
      <w:marLeft w:val="0"/>
      <w:marRight w:val="0"/>
      <w:marTop w:val="0"/>
      <w:marBottom w:val="0"/>
      <w:divBdr>
        <w:top w:val="none" w:sz="0" w:space="0" w:color="auto"/>
        <w:left w:val="none" w:sz="0" w:space="0" w:color="auto"/>
        <w:bottom w:val="none" w:sz="0" w:space="0" w:color="auto"/>
        <w:right w:val="none" w:sz="0" w:space="0" w:color="auto"/>
      </w:divBdr>
    </w:div>
    <w:div w:id="296178843">
      <w:marLeft w:val="0"/>
      <w:marRight w:val="0"/>
      <w:marTop w:val="0"/>
      <w:marBottom w:val="0"/>
      <w:divBdr>
        <w:top w:val="none" w:sz="0" w:space="0" w:color="auto"/>
        <w:left w:val="none" w:sz="0" w:space="0" w:color="auto"/>
        <w:bottom w:val="none" w:sz="0" w:space="0" w:color="auto"/>
        <w:right w:val="none" w:sz="0" w:space="0" w:color="auto"/>
      </w:divBdr>
    </w:div>
    <w:div w:id="296178844">
      <w:marLeft w:val="0"/>
      <w:marRight w:val="0"/>
      <w:marTop w:val="0"/>
      <w:marBottom w:val="0"/>
      <w:divBdr>
        <w:top w:val="none" w:sz="0" w:space="0" w:color="auto"/>
        <w:left w:val="none" w:sz="0" w:space="0" w:color="auto"/>
        <w:bottom w:val="none" w:sz="0" w:space="0" w:color="auto"/>
        <w:right w:val="none" w:sz="0" w:space="0" w:color="auto"/>
      </w:divBdr>
    </w:div>
    <w:div w:id="296178845">
      <w:marLeft w:val="0"/>
      <w:marRight w:val="0"/>
      <w:marTop w:val="0"/>
      <w:marBottom w:val="0"/>
      <w:divBdr>
        <w:top w:val="none" w:sz="0" w:space="0" w:color="auto"/>
        <w:left w:val="none" w:sz="0" w:space="0" w:color="auto"/>
        <w:bottom w:val="none" w:sz="0" w:space="0" w:color="auto"/>
        <w:right w:val="none" w:sz="0" w:space="0" w:color="auto"/>
      </w:divBdr>
    </w:div>
    <w:div w:id="296178846">
      <w:marLeft w:val="0"/>
      <w:marRight w:val="0"/>
      <w:marTop w:val="0"/>
      <w:marBottom w:val="0"/>
      <w:divBdr>
        <w:top w:val="none" w:sz="0" w:space="0" w:color="auto"/>
        <w:left w:val="none" w:sz="0" w:space="0" w:color="auto"/>
        <w:bottom w:val="none" w:sz="0" w:space="0" w:color="auto"/>
        <w:right w:val="none" w:sz="0" w:space="0" w:color="auto"/>
      </w:divBdr>
    </w:div>
    <w:div w:id="296178847">
      <w:marLeft w:val="0"/>
      <w:marRight w:val="0"/>
      <w:marTop w:val="0"/>
      <w:marBottom w:val="0"/>
      <w:divBdr>
        <w:top w:val="none" w:sz="0" w:space="0" w:color="auto"/>
        <w:left w:val="none" w:sz="0" w:space="0" w:color="auto"/>
        <w:bottom w:val="none" w:sz="0" w:space="0" w:color="auto"/>
        <w:right w:val="none" w:sz="0" w:space="0" w:color="auto"/>
      </w:divBdr>
    </w:div>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kanepi.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n.sangernebo@kanepi.e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nder\AppData\Local\Microsoft\Windows\Temporary%20Internet%20Files\OLK737B\Linnasekret&#228;ri%20k&#228;skkiri%20+%20li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91AE-4039-4B9C-8071-9DBB8C7B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Linnasekretäri käskkiri + lisa</Template>
  <TotalTime>11</TotalTime>
  <Pages>2</Pages>
  <Words>480</Words>
  <Characters>3488</Characters>
  <Application>Microsoft Office Word</Application>
  <DocSecurity>0</DocSecurity>
  <Lines>29</Lines>
  <Paragraphs>7</Paragraphs>
  <ScaleCrop>false</ScaleCrop>
  <Company>TTY  Informaatikainstituut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LINNAVALITSUS</dc:title>
  <dc:subject/>
  <dc:creator>vunder</dc:creator>
  <cp:keywords/>
  <dc:description/>
  <cp:lastModifiedBy>Mari Mandel-madise</cp:lastModifiedBy>
  <cp:revision>18</cp:revision>
  <dcterms:created xsi:type="dcterms:W3CDTF">2023-02-01T08:53:00Z</dcterms:created>
  <dcterms:modified xsi:type="dcterms:W3CDTF">2023-02-01T09:04:00Z</dcterms:modified>
</cp:coreProperties>
</file>